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75" w:rsidRPr="007F6B8D" w:rsidRDefault="00912675" w:rsidP="00343C64">
      <w:pPr>
        <w:jc w:val="right"/>
        <w:rPr>
          <w:sz w:val="20"/>
          <w:szCs w:val="20"/>
        </w:rPr>
      </w:pPr>
      <w:r w:rsidRPr="007F6B8D">
        <w:rPr>
          <w:b/>
          <w:bCs/>
          <w:sz w:val="20"/>
          <w:szCs w:val="20"/>
        </w:rPr>
        <w:t>Załącznik nr 3</w:t>
      </w:r>
      <w:r>
        <w:rPr>
          <w:b/>
          <w:bCs/>
          <w:sz w:val="20"/>
          <w:szCs w:val="20"/>
        </w:rPr>
        <w:t>e</w:t>
      </w:r>
      <w:r w:rsidRPr="007F6B8D">
        <w:rPr>
          <w:sz w:val="20"/>
          <w:szCs w:val="20"/>
        </w:rPr>
        <w:t xml:space="preserve"> do Szczegółowych Warunków Konkursu Ofert </w:t>
      </w:r>
    </w:p>
    <w:p w:rsidR="00912675" w:rsidRDefault="00912675" w:rsidP="00343C64">
      <w:pPr>
        <w:pStyle w:val="Title"/>
        <w:rPr>
          <w:sz w:val="24"/>
          <w:szCs w:val="24"/>
        </w:rPr>
      </w:pPr>
    </w:p>
    <w:p w:rsidR="00912675" w:rsidRPr="007F6B8D" w:rsidRDefault="00912675" w:rsidP="00343C64">
      <w:pPr>
        <w:pStyle w:val="Title"/>
        <w:rPr>
          <w:sz w:val="24"/>
          <w:szCs w:val="24"/>
        </w:rPr>
      </w:pPr>
      <w:r w:rsidRPr="007F6B8D">
        <w:rPr>
          <w:sz w:val="24"/>
          <w:szCs w:val="24"/>
        </w:rPr>
        <w:t xml:space="preserve">Umowa nr </w:t>
      </w:r>
    </w:p>
    <w:p w:rsidR="00912675" w:rsidRPr="007F6B8D" w:rsidRDefault="00912675" w:rsidP="00343C64">
      <w:pPr>
        <w:jc w:val="center"/>
        <w:rPr>
          <w:b/>
          <w:bCs/>
        </w:rPr>
      </w:pPr>
      <w:r w:rsidRPr="007F6B8D">
        <w:rPr>
          <w:b/>
          <w:bCs/>
        </w:rPr>
        <w:t xml:space="preserve">o udzielanie świadczeń zdrowotnych </w:t>
      </w:r>
    </w:p>
    <w:p w:rsidR="00912675" w:rsidRPr="001206C1" w:rsidRDefault="00912675" w:rsidP="00343C64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</w:p>
    <w:p w:rsidR="00912675" w:rsidRPr="00F05281" w:rsidRDefault="00912675" w:rsidP="00343C64">
      <w:r w:rsidRPr="00F05281">
        <w:t>zawarta w dniu …………….. roku w Bytomiu, w wyniku konkursu ofert na udzielanie świadczeń zdrowotnych ogłoszonego w dniu …………..  pomiędzy:</w:t>
      </w:r>
    </w:p>
    <w:p w:rsidR="00912675" w:rsidRPr="00F05281" w:rsidRDefault="00912675" w:rsidP="00343C64">
      <w:r w:rsidRPr="00F05281">
        <w:t xml:space="preserve">Szpitalem Specjalistycznym nr 2 w Bytomiu, ul. Batorego 15, 41-902 Bytom, </w:t>
      </w:r>
      <w:r w:rsidRPr="00F05281">
        <w:br/>
        <w:t xml:space="preserve">KRS: </w:t>
      </w:r>
      <w:r w:rsidRPr="00F05281">
        <w:tab/>
      </w:r>
      <w:r w:rsidRPr="00F05281">
        <w:tab/>
      </w:r>
      <w:r>
        <w:tab/>
      </w:r>
      <w:r>
        <w:tab/>
      </w:r>
      <w:r w:rsidRPr="00F05281">
        <w:t>0000050872</w:t>
      </w:r>
    </w:p>
    <w:p w:rsidR="00912675" w:rsidRPr="00F05281" w:rsidRDefault="00912675" w:rsidP="00343C64">
      <w:r w:rsidRPr="00F05281">
        <w:t xml:space="preserve">NIP: </w:t>
      </w:r>
      <w:r w:rsidRPr="00F05281">
        <w:tab/>
      </w:r>
      <w:r w:rsidRPr="00F05281">
        <w:tab/>
      </w:r>
      <w:r>
        <w:tab/>
      </w:r>
      <w:r>
        <w:tab/>
      </w:r>
      <w:r w:rsidRPr="00F05281">
        <w:t>626-25-11-259</w:t>
      </w:r>
      <w:r w:rsidRPr="00F05281">
        <w:br/>
        <w:t xml:space="preserve">REGON: </w:t>
      </w:r>
      <w:r w:rsidRPr="00F05281">
        <w:tab/>
      </w:r>
      <w:r>
        <w:tab/>
      </w:r>
      <w:r>
        <w:tab/>
      </w:r>
      <w:r w:rsidRPr="00F05281">
        <w:t xml:space="preserve">270235892  </w:t>
      </w:r>
      <w:r w:rsidRPr="00F05281">
        <w:br/>
        <w:t xml:space="preserve">Księga Rejestrowa Nr : </w:t>
      </w:r>
      <w:r>
        <w:tab/>
      </w:r>
      <w:r w:rsidRPr="00F05281">
        <w:t>000000013466</w:t>
      </w:r>
    </w:p>
    <w:p w:rsidR="00912675" w:rsidRPr="00F05281" w:rsidRDefault="00912675" w:rsidP="00343C64">
      <w:pPr>
        <w:rPr>
          <w:b/>
        </w:rPr>
      </w:pPr>
      <w:r w:rsidRPr="00F05281">
        <w:t xml:space="preserve">reprezentowanym przez </w:t>
      </w:r>
      <w:r w:rsidRPr="00F05281">
        <w:rPr>
          <w:b/>
        </w:rPr>
        <w:t xml:space="preserve">: </w:t>
      </w:r>
    </w:p>
    <w:p w:rsidR="00912675" w:rsidRPr="00F05281" w:rsidRDefault="00912675" w:rsidP="00343C64">
      <w:pPr>
        <w:widowControl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 w:rsidRPr="00F05281">
        <w:rPr>
          <w:b/>
        </w:rPr>
        <w:t xml:space="preserve">Dyrektora - Kornelię Cieśla </w:t>
      </w:r>
    </w:p>
    <w:p w:rsidR="00912675" w:rsidRPr="00F05281" w:rsidRDefault="00912675" w:rsidP="00343C64">
      <w:pPr>
        <w:widowControl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 w:rsidRPr="00F05281">
        <w:rPr>
          <w:b/>
        </w:rPr>
        <w:t>Główną Księgową - Karinę Kusz</w:t>
      </w:r>
    </w:p>
    <w:p w:rsidR="00912675" w:rsidRPr="00F05281" w:rsidRDefault="00912675" w:rsidP="00343C64">
      <w:r w:rsidRPr="00F05281">
        <w:t xml:space="preserve">będącym  </w:t>
      </w:r>
      <w:r w:rsidRPr="00F05281">
        <w:rPr>
          <w:b/>
        </w:rPr>
        <w:t>Udzielającym Zamówienia</w:t>
      </w:r>
      <w:r w:rsidRPr="00F05281">
        <w:t xml:space="preserve"> </w:t>
      </w:r>
    </w:p>
    <w:p w:rsidR="00912675" w:rsidRPr="00F05281" w:rsidRDefault="00912675" w:rsidP="00343C64">
      <w:r w:rsidRPr="00F05281">
        <w:t>a</w:t>
      </w:r>
    </w:p>
    <w:p w:rsidR="00912675" w:rsidRDefault="00912675" w:rsidP="00343C64">
      <w:r>
        <w:t>………………………………………………………</w:t>
      </w:r>
      <w:r w:rsidRPr="007F6B8D">
        <w:rPr>
          <w:sz w:val="20"/>
          <w:szCs w:val="20"/>
        </w:rPr>
        <w:t xml:space="preserve"> </w:t>
      </w:r>
      <w:r w:rsidRPr="007F6B8D">
        <w:t>adres</w:t>
      </w:r>
      <w:r>
        <w:t xml:space="preserve"> </w:t>
      </w:r>
      <w:r>
        <w:rPr>
          <w:sz w:val="20"/>
          <w:szCs w:val="20"/>
        </w:rPr>
        <w:t>…………………………….</w:t>
      </w:r>
      <w:r>
        <w:t>…………………</w:t>
      </w:r>
    </w:p>
    <w:p w:rsidR="00912675" w:rsidRDefault="00912675" w:rsidP="00343C64">
      <w:r w:rsidRPr="00F05281">
        <w:t xml:space="preserve">KRS: </w:t>
      </w:r>
      <w:r w:rsidRPr="00F05281">
        <w:tab/>
      </w:r>
      <w:r w:rsidRPr="00F05281">
        <w:tab/>
      </w:r>
      <w:r>
        <w:tab/>
      </w:r>
      <w:r>
        <w:tab/>
        <w:t>…………</w:t>
      </w:r>
    </w:p>
    <w:p w:rsidR="00912675" w:rsidRDefault="00912675" w:rsidP="00343C64">
      <w:r w:rsidRPr="00F05281">
        <w:t xml:space="preserve">NIP: </w:t>
      </w:r>
      <w:r w:rsidRPr="00F05281">
        <w:tab/>
      </w:r>
      <w:r w:rsidRPr="00F05281">
        <w:tab/>
      </w:r>
      <w:r>
        <w:tab/>
      </w:r>
      <w:r>
        <w:tab/>
        <w:t>…………</w:t>
      </w:r>
    </w:p>
    <w:p w:rsidR="00912675" w:rsidRPr="00F05281" w:rsidRDefault="00912675" w:rsidP="00343C64">
      <w:r w:rsidRPr="00F05281">
        <w:t xml:space="preserve">REGON: </w:t>
      </w:r>
      <w:r w:rsidRPr="00F05281">
        <w:tab/>
      </w:r>
      <w:r>
        <w:tab/>
      </w:r>
      <w:r>
        <w:tab/>
        <w:t>…………</w:t>
      </w:r>
      <w:r w:rsidRPr="00F05281">
        <w:br/>
        <w:t xml:space="preserve">Księga Rejestrowa Nr : </w:t>
      </w:r>
      <w:r>
        <w:tab/>
        <w:t>…………</w:t>
      </w:r>
    </w:p>
    <w:p w:rsidR="00912675" w:rsidRPr="00F05281" w:rsidRDefault="00912675" w:rsidP="00343C64">
      <w:pPr>
        <w:rPr>
          <w:b/>
        </w:rPr>
      </w:pPr>
      <w:r w:rsidRPr="00F05281">
        <w:t xml:space="preserve">reprezentowanym przez </w:t>
      </w:r>
      <w:r w:rsidRPr="00F05281">
        <w:rPr>
          <w:b/>
        </w:rPr>
        <w:t xml:space="preserve">: </w:t>
      </w:r>
    </w:p>
    <w:p w:rsidR="00912675" w:rsidRPr="00F05281" w:rsidRDefault="00912675" w:rsidP="00343C64">
      <w:pPr>
        <w:widowControl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>
        <w:rPr>
          <w:b/>
        </w:rPr>
        <w:t>………………………..</w:t>
      </w:r>
      <w:r w:rsidRPr="00F05281">
        <w:rPr>
          <w:b/>
        </w:rPr>
        <w:t xml:space="preserve"> </w:t>
      </w:r>
    </w:p>
    <w:p w:rsidR="00912675" w:rsidRPr="00F05281" w:rsidRDefault="00912675" w:rsidP="00343C64">
      <w:pPr>
        <w:widowControl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>
        <w:rPr>
          <w:b/>
        </w:rPr>
        <w:t>………………………..</w:t>
      </w:r>
      <w:r w:rsidRPr="00F05281">
        <w:rPr>
          <w:b/>
        </w:rPr>
        <w:t xml:space="preserve"> </w:t>
      </w:r>
    </w:p>
    <w:p w:rsidR="00912675" w:rsidRPr="00F05281" w:rsidRDefault="00912675" w:rsidP="00343C64">
      <w:r w:rsidRPr="00F05281">
        <w:t xml:space="preserve">będącym  </w:t>
      </w:r>
      <w:r w:rsidRPr="007F6B8D">
        <w:rPr>
          <w:b/>
        </w:rPr>
        <w:t>Przyjmującym Zamówienie</w:t>
      </w:r>
    </w:p>
    <w:p w:rsidR="00912675" w:rsidRDefault="00912675" w:rsidP="000F0DD0">
      <w:pPr>
        <w:pStyle w:val="Standard"/>
        <w:shd w:val="clear" w:color="auto" w:fill="FFFFFF"/>
        <w:jc w:val="both"/>
        <w:rPr>
          <w:rFonts w:cs="Times New Roman"/>
          <w:b/>
          <w:bCs/>
        </w:rPr>
      </w:pPr>
    </w:p>
    <w:p w:rsidR="00912675" w:rsidRPr="001206C1" w:rsidRDefault="00912675" w:rsidP="000F0DD0">
      <w:pPr>
        <w:pStyle w:val="Standard"/>
        <w:shd w:val="clear" w:color="auto" w:fill="FFFFFF"/>
        <w:jc w:val="both"/>
        <w:rPr>
          <w:rFonts w:cs="Times New Roman"/>
          <w:b/>
          <w:bCs/>
        </w:rPr>
      </w:pPr>
    </w:p>
    <w:p w:rsidR="00912675" w:rsidRPr="001206C1" w:rsidRDefault="0091267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§1</w:t>
      </w:r>
    </w:p>
    <w:p w:rsidR="00912675" w:rsidRPr="001206C1" w:rsidRDefault="0091267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Przedmiot  umowy</w:t>
      </w:r>
    </w:p>
    <w:p w:rsidR="00912675" w:rsidRPr="00B12D56" w:rsidRDefault="00912675" w:rsidP="00B12D56">
      <w:pPr>
        <w:pStyle w:val="Standard"/>
        <w:numPr>
          <w:ilvl w:val="0"/>
          <w:numId w:val="2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B12D56">
        <w:t>Udzielający Zamówienia</w:t>
      </w:r>
      <w:r w:rsidRPr="00B12D56">
        <w:rPr>
          <w:rFonts w:cs="Times New Roman"/>
        </w:rPr>
        <w:t xml:space="preserve"> powierza, a </w:t>
      </w:r>
      <w:r w:rsidRPr="00B12D56">
        <w:t>Przyjmujący Zamówienie</w:t>
      </w:r>
      <w:r w:rsidRPr="00B12D56">
        <w:rPr>
          <w:rFonts w:cs="Times New Roman"/>
        </w:rPr>
        <w:t xml:space="preserve"> zobowiązuje się </w:t>
      </w:r>
      <w:r w:rsidRPr="00B12D56">
        <w:rPr>
          <w:rFonts w:cs="Times New Roman"/>
        </w:rPr>
        <w:br/>
        <w:t xml:space="preserve">do udzielania na rzecz </w:t>
      </w:r>
      <w:r w:rsidRPr="00B12D56">
        <w:t>Udzielającego Zamówienia</w:t>
      </w:r>
      <w:r w:rsidRPr="00B12D56">
        <w:rPr>
          <w:rFonts w:cs="Times New Roman"/>
        </w:rPr>
        <w:t xml:space="preserve">  świadczeń zdrowotnych w zakresie: </w:t>
      </w:r>
    </w:p>
    <w:p w:rsidR="00912675" w:rsidRPr="00B12D56" w:rsidRDefault="00912675" w:rsidP="00B12D56">
      <w:pPr>
        <w:pStyle w:val="Standard"/>
        <w:numPr>
          <w:ilvl w:val="0"/>
          <w:numId w:val="34"/>
        </w:numPr>
        <w:shd w:val="clear" w:color="auto" w:fill="FFFFFF"/>
        <w:tabs>
          <w:tab w:val="left" w:pos="360"/>
        </w:tabs>
        <w:jc w:val="both"/>
        <w:rPr>
          <w:rFonts w:cs="Times New Roman"/>
        </w:rPr>
      </w:pPr>
      <w:r w:rsidRPr="00B12D56">
        <w:rPr>
          <w:rFonts w:cs="Times New Roman"/>
        </w:rPr>
        <w:t>Dyżurów lekarskich w Oddziale Anestezjologii,</w:t>
      </w:r>
    </w:p>
    <w:p w:rsidR="00912675" w:rsidRPr="00B12D56" w:rsidRDefault="00912675" w:rsidP="00B12D56">
      <w:pPr>
        <w:pStyle w:val="Standard"/>
        <w:numPr>
          <w:ilvl w:val="0"/>
          <w:numId w:val="34"/>
        </w:numPr>
        <w:shd w:val="clear" w:color="auto" w:fill="FFFFFF"/>
        <w:tabs>
          <w:tab w:val="left" w:pos="360"/>
        </w:tabs>
        <w:jc w:val="both"/>
        <w:rPr>
          <w:rFonts w:cs="Times New Roman"/>
        </w:rPr>
      </w:pPr>
      <w:r w:rsidRPr="00B12D56">
        <w:rPr>
          <w:rFonts w:cs="Times New Roman"/>
        </w:rPr>
        <w:t xml:space="preserve">Dyżurów </w:t>
      </w:r>
      <w:r>
        <w:rPr>
          <w:rFonts w:cs="Times New Roman"/>
        </w:rPr>
        <w:t xml:space="preserve">lekarskich </w:t>
      </w:r>
      <w:r w:rsidRPr="00B12D56">
        <w:rPr>
          <w:rFonts w:cs="Times New Roman"/>
        </w:rPr>
        <w:t>w Oddziale Klinicznym Ginekologii, Położnictwa i Ginekologii Onkologicznej</w:t>
      </w:r>
    </w:p>
    <w:p w:rsidR="00912675" w:rsidRPr="00B12D56" w:rsidRDefault="00912675" w:rsidP="00B12D56">
      <w:pPr>
        <w:pStyle w:val="Standard"/>
        <w:shd w:val="clear" w:color="auto" w:fill="FFFFFF"/>
        <w:tabs>
          <w:tab w:val="left" w:pos="360"/>
        </w:tabs>
        <w:ind w:left="360"/>
        <w:jc w:val="both"/>
        <w:rPr>
          <w:rFonts w:cs="Times New Roman"/>
        </w:rPr>
      </w:pPr>
      <w:r w:rsidRPr="00B12D56">
        <w:rPr>
          <w:rFonts w:cs="Times New Roman"/>
        </w:rPr>
        <w:t xml:space="preserve">Szpitala Specjalistycznego Nr 2 w Bytomiu </w:t>
      </w:r>
    </w:p>
    <w:p w:rsidR="00912675" w:rsidRPr="00B12D56" w:rsidRDefault="00912675" w:rsidP="000D53EC">
      <w:pPr>
        <w:pStyle w:val="Standard"/>
        <w:shd w:val="clear" w:color="auto" w:fill="FFFFFF"/>
        <w:tabs>
          <w:tab w:val="left" w:pos="360"/>
        </w:tabs>
        <w:ind w:left="360"/>
        <w:jc w:val="both"/>
        <w:rPr>
          <w:rFonts w:cs="Times New Roman"/>
          <w:color w:val="FF0000"/>
        </w:rPr>
      </w:pPr>
      <w:r w:rsidRPr="00B12D56">
        <w:rPr>
          <w:rFonts w:cs="Times New Roman"/>
          <w:color w:val="FF0000"/>
        </w:rPr>
        <w:t xml:space="preserve"> </w:t>
      </w:r>
    </w:p>
    <w:p w:rsidR="00912675" w:rsidRPr="00921D68" w:rsidRDefault="0091267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zobowiązuje się do ścisłej współpracy  celem zapewnienia wysokiej jakości świadczonych usług medycznych.</w:t>
      </w:r>
    </w:p>
    <w:p w:rsidR="00912675" w:rsidRPr="00B12D56" w:rsidRDefault="00912675" w:rsidP="000F0DD0">
      <w:pPr>
        <w:pStyle w:val="Standard"/>
        <w:shd w:val="clear" w:color="auto" w:fill="FFFFFF"/>
        <w:ind w:left="360" w:hanging="360"/>
        <w:jc w:val="both"/>
        <w:rPr>
          <w:rFonts w:cs="Times New Roman"/>
          <w:color w:val="FF0000"/>
        </w:rPr>
      </w:pPr>
    </w:p>
    <w:p w:rsidR="00912675" w:rsidRPr="009870E2" w:rsidRDefault="0091267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  <w:u w:val="single"/>
        </w:rPr>
      </w:pPr>
      <w:r w:rsidRPr="00921D68">
        <w:t>Przyjmujący Zamówienie</w:t>
      </w:r>
      <w:r w:rsidRPr="00921D68">
        <w:rPr>
          <w:rFonts w:cs="Times New Roman"/>
        </w:rPr>
        <w:t xml:space="preserve"> oświadcza, że posiada ubezpieczenie od odpowiedzialności cywilnej obejmujące swoim zakresem świadczenia wykonywane na podstawie niniejszej umowy, które zobowiązuje się udokumentować przed podpisaniem umowy.  </w:t>
      </w:r>
      <w:r w:rsidRPr="00921D68">
        <w:t>Przyjmujący Zamówienie</w:t>
      </w:r>
      <w:r w:rsidRPr="00921D68">
        <w:rPr>
          <w:rFonts w:cs="Times New Roman"/>
        </w:rPr>
        <w:t xml:space="preserve"> zobowiązuje się do ciągłego utrzymywania ubezpieczenia odpowiedzialności cywilnej przez cały okres trwania niniejszej umowy. </w:t>
      </w:r>
      <w:r w:rsidRPr="00921D68">
        <w:t>Kopia polisy ubezpieczeniowej potwierdzona za zgodność z oryginałem  stanowi załącznik do umowy.</w:t>
      </w:r>
    </w:p>
    <w:p w:rsidR="00912675" w:rsidRPr="009870E2" w:rsidRDefault="00912675" w:rsidP="009870E2">
      <w:pPr>
        <w:pStyle w:val="Standard"/>
        <w:shd w:val="clear" w:color="auto" w:fill="FFFFFF"/>
        <w:ind w:left="360"/>
        <w:jc w:val="both"/>
        <w:rPr>
          <w:rFonts w:cs="Times New Roman"/>
          <w:u w:val="single"/>
        </w:rPr>
      </w:pPr>
      <w:r>
        <w:t xml:space="preserve">W przypadku przedłożenia polisy </w:t>
      </w:r>
      <w:r w:rsidRPr="009870E2">
        <w:rPr>
          <w:shd w:val="clear" w:color="auto" w:fill="FFFFFF"/>
        </w:rPr>
        <w:t>z tytułu obowiązkowego ubezpieczenia odpowiedzialności cywilnej Przyjmujący zamówienie zobowiązany jest ponadto do załączenia kopii indywidualnych  polis ubezpieczeniowych lekarzy udzielających świadczeń zdrowotnych wskazanych w formularzu ofertowym.</w:t>
      </w:r>
    </w:p>
    <w:p w:rsidR="00912675" w:rsidRPr="00921D68" w:rsidRDefault="00912675" w:rsidP="000F0DD0">
      <w:pPr>
        <w:pStyle w:val="Standard"/>
        <w:shd w:val="clear" w:color="auto" w:fill="FFFFFF"/>
        <w:ind w:left="360" w:hanging="360"/>
        <w:jc w:val="both"/>
        <w:rPr>
          <w:rFonts w:cs="Times New Roman"/>
        </w:rPr>
      </w:pPr>
    </w:p>
    <w:p w:rsidR="00912675" w:rsidRPr="00921D68" w:rsidRDefault="0091267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wyraża gotowość poddania się kontroli właściwego oddziału Narodowego Fundusz</w:t>
      </w:r>
      <w:r>
        <w:rPr>
          <w:rFonts w:cs="Times New Roman"/>
        </w:rPr>
        <w:t>u</w:t>
      </w:r>
      <w:r w:rsidRPr="00921D68">
        <w:rPr>
          <w:rFonts w:cs="Times New Roman"/>
        </w:rPr>
        <w:t xml:space="preserve"> Zdrowia w zakresie wynikającym z umowy na zasadach określonych </w:t>
      </w:r>
      <w:r w:rsidRPr="00921D68">
        <w:rPr>
          <w:rFonts w:cs="Times New Roman"/>
        </w:rPr>
        <w:br/>
        <w:t xml:space="preserve">w ustawie z dnia 27 sierpnia 2004 r. o świadczeniach opieki zdrowotnej finansowanych </w:t>
      </w:r>
      <w:r w:rsidRPr="00921D68">
        <w:rPr>
          <w:rFonts w:cs="Times New Roman"/>
        </w:rPr>
        <w:br/>
        <w:t xml:space="preserve">ze środków publicznych. </w:t>
      </w:r>
    </w:p>
    <w:p w:rsidR="00912675" w:rsidRPr="00921D68" w:rsidRDefault="00912675" w:rsidP="000F0DD0">
      <w:pPr>
        <w:pStyle w:val="ListParagraph"/>
        <w:rPr>
          <w:rFonts w:cs="Times New Roman"/>
        </w:rPr>
      </w:pPr>
    </w:p>
    <w:p w:rsidR="00912675" w:rsidRPr="00921D68" w:rsidRDefault="0091267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będzie wykazywał średnią ilość godzin do wypracowania w tygodniu przez pracowników </w:t>
      </w:r>
      <w:r w:rsidRPr="00921D68">
        <w:t>Przyjmującego Zamówienie</w:t>
      </w:r>
      <w:r w:rsidRPr="00921D68">
        <w:rPr>
          <w:rFonts w:cs="Times New Roman"/>
        </w:rPr>
        <w:t xml:space="preserve"> w portalu Narodowego Funduszu Zdrowia zawsze po uzgodnieniu tego z </w:t>
      </w:r>
      <w:r w:rsidRPr="00921D68">
        <w:t>Przyjmujący</w:t>
      </w:r>
      <w:r>
        <w:t>m</w:t>
      </w:r>
      <w:r w:rsidRPr="00921D68">
        <w:t xml:space="preserve"> Zamówienie</w:t>
      </w:r>
      <w:r w:rsidRPr="00921D68">
        <w:rPr>
          <w:rFonts w:cs="Times New Roman"/>
        </w:rPr>
        <w:t>.</w:t>
      </w:r>
    </w:p>
    <w:p w:rsidR="00912675" w:rsidRPr="00B12D56" w:rsidRDefault="00912675" w:rsidP="000F0DD0">
      <w:pPr>
        <w:pStyle w:val="ListParagraph"/>
        <w:ind w:left="360" w:hanging="720"/>
        <w:rPr>
          <w:rFonts w:cs="Times New Roman"/>
          <w:color w:val="FF0000"/>
        </w:rPr>
      </w:pPr>
    </w:p>
    <w:p w:rsidR="00912675" w:rsidRPr="00921D68" w:rsidRDefault="0091267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gwarantuje prowadzenie dokumentacji medycznej w formie papierowej i elektronicznej zgodnie z obowiązującymi przepisami prawa.</w:t>
      </w:r>
    </w:p>
    <w:p w:rsidR="00912675" w:rsidRPr="00B12D56" w:rsidRDefault="00912675" w:rsidP="000F0DD0">
      <w:pPr>
        <w:pStyle w:val="ListParagraph"/>
        <w:ind w:hanging="720"/>
        <w:rPr>
          <w:rFonts w:cs="Times New Roman"/>
          <w:color w:val="FF0000"/>
        </w:rPr>
      </w:pPr>
    </w:p>
    <w:p w:rsidR="00912675" w:rsidRPr="00921D68" w:rsidRDefault="0091267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przed podpisaniem umowy przekaże </w:t>
      </w:r>
      <w:r w:rsidRPr="00921D68">
        <w:t>Przyjmującemu Zamówienie</w:t>
      </w:r>
      <w:r w:rsidRPr="00921D68">
        <w:rPr>
          <w:rFonts w:cs="Times New Roman"/>
        </w:rPr>
        <w:t xml:space="preserve"> następujące procedury obowiązujące u </w:t>
      </w:r>
      <w:r>
        <w:t>Udzielającego</w:t>
      </w:r>
      <w:r w:rsidRPr="00921D68">
        <w:t xml:space="preserve"> Zamówienia</w:t>
      </w:r>
      <w:r w:rsidRPr="00921D68">
        <w:rPr>
          <w:rFonts w:cs="Times New Roman"/>
        </w:rPr>
        <w:t xml:space="preserve">: </w:t>
      </w:r>
    </w:p>
    <w:p w:rsidR="00912675" w:rsidRPr="00921D68" w:rsidRDefault="00912675" w:rsidP="000F0DD0">
      <w:pPr>
        <w:pStyle w:val="Standard"/>
        <w:shd w:val="clear" w:color="auto" w:fill="FFFFFF"/>
        <w:ind w:left="720" w:hanging="360"/>
        <w:jc w:val="both"/>
        <w:rPr>
          <w:rFonts w:cs="Times New Roman"/>
        </w:rPr>
      </w:pPr>
      <w:r w:rsidRPr="00921D68">
        <w:rPr>
          <w:rFonts w:cs="Times New Roman"/>
        </w:rPr>
        <w:t>- procedurę zamawiania i przetaczania krwi i preparatów krwiopochodnych</w:t>
      </w:r>
    </w:p>
    <w:p w:rsidR="00912675" w:rsidRPr="00921D68" w:rsidRDefault="00912675" w:rsidP="000F0DD0">
      <w:pPr>
        <w:pStyle w:val="Standard"/>
        <w:shd w:val="clear" w:color="auto" w:fill="FFFFFF"/>
        <w:ind w:left="360"/>
        <w:jc w:val="both"/>
        <w:rPr>
          <w:rFonts w:cs="Times New Roman"/>
        </w:rPr>
      </w:pPr>
      <w:r w:rsidRPr="00921D68">
        <w:rPr>
          <w:rFonts w:cs="Times New Roman"/>
        </w:rPr>
        <w:t>- procedurę przekazywania pacjenta do oddziału intensywnej terapii</w:t>
      </w:r>
    </w:p>
    <w:p w:rsidR="00912675" w:rsidRPr="00921D68" w:rsidRDefault="00912675" w:rsidP="000F0DD0">
      <w:pPr>
        <w:pStyle w:val="Standard"/>
        <w:shd w:val="clear" w:color="auto" w:fill="FFFFFF"/>
        <w:ind w:left="360"/>
        <w:jc w:val="both"/>
        <w:rPr>
          <w:rFonts w:cs="Times New Roman"/>
        </w:rPr>
      </w:pPr>
      <w:r w:rsidRPr="00921D68">
        <w:rPr>
          <w:rFonts w:cs="Times New Roman"/>
        </w:rPr>
        <w:t>- procedurę stosowania profilaktyki antybiotykowej</w:t>
      </w:r>
    </w:p>
    <w:p w:rsidR="00912675" w:rsidRPr="00921D68" w:rsidRDefault="00912675" w:rsidP="000F0DD0">
      <w:pPr>
        <w:pStyle w:val="Standard"/>
        <w:shd w:val="clear" w:color="auto" w:fill="FFFFFF"/>
        <w:ind w:left="360"/>
        <w:jc w:val="both"/>
        <w:rPr>
          <w:rFonts w:cs="Times New Roman"/>
        </w:rPr>
      </w:pPr>
      <w:r w:rsidRPr="00921D68">
        <w:rPr>
          <w:rFonts w:cs="Times New Roman"/>
        </w:rPr>
        <w:t>- procedurę stosowania profilaktyki przeciwzakrzepowej.</w:t>
      </w:r>
    </w:p>
    <w:p w:rsidR="00912675" w:rsidRPr="00921D68" w:rsidRDefault="00912675" w:rsidP="000F0DD0">
      <w:pPr>
        <w:pStyle w:val="Standard"/>
        <w:shd w:val="clear" w:color="auto" w:fill="FFFFFF"/>
        <w:ind w:left="720" w:hanging="360"/>
        <w:jc w:val="both"/>
        <w:rPr>
          <w:rFonts w:cs="Times New Roman"/>
        </w:rPr>
      </w:pPr>
      <w:r w:rsidRPr="00921D68">
        <w:rPr>
          <w:rFonts w:cs="Times New Roman"/>
        </w:rPr>
        <w:t>- procedurę opisującą prowadzenie dokumentacji medycznej</w:t>
      </w:r>
    </w:p>
    <w:p w:rsidR="00912675" w:rsidRPr="00B12D56" w:rsidRDefault="00912675" w:rsidP="000F0DD0">
      <w:pPr>
        <w:pStyle w:val="Standard"/>
        <w:shd w:val="clear" w:color="auto" w:fill="FFFFFF"/>
        <w:ind w:left="720" w:hanging="360"/>
        <w:jc w:val="both"/>
        <w:rPr>
          <w:rFonts w:cs="Times New Roman"/>
          <w:color w:val="FF0000"/>
        </w:rPr>
      </w:pPr>
    </w:p>
    <w:p w:rsidR="00912675" w:rsidRPr="00921D68" w:rsidRDefault="0091267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oświadcza, że po zawarciu niniejszej umowy w przypadku zaistnienia przesłanki z art. 132 ust. 3 w związku z art. 133 ustawy z dnia 27 sierpnia 2004 r. </w:t>
      </w:r>
      <w:r w:rsidRPr="00921D68">
        <w:rPr>
          <w:rFonts w:cs="Times New Roman"/>
        </w:rPr>
        <w:br/>
        <w:t xml:space="preserve">o świadczeniach opieki zdrowotnej finansowanych ze środków publicznych doprowadzi </w:t>
      </w:r>
      <w:r w:rsidRPr="00921D68">
        <w:rPr>
          <w:rFonts w:cs="Times New Roman"/>
        </w:rPr>
        <w:br/>
        <w:t>do zgodności z przepisami w tym zakresie.</w:t>
      </w:r>
    </w:p>
    <w:p w:rsidR="00912675" w:rsidRPr="00B12D56" w:rsidRDefault="00912675" w:rsidP="00FE081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912675" w:rsidRPr="00921D68" w:rsidRDefault="00912675" w:rsidP="00FE0810">
      <w:pPr>
        <w:pStyle w:val="BodyText"/>
        <w:numPr>
          <w:ilvl w:val="0"/>
          <w:numId w:val="2"/>
        </w:numPr>
        <w:ind w:left="426" w:hanging="426"/>
      </w:pPr>
      <w:r w:rsidRPr="00921D68">
        <w:t>W przypadku złożenia skargi na Przyjmującego Zamówienie przez pacjenta, jego rodzinę, przedstawiciela ustawowego lub opiekuna prawnego, Przyjmujący Zamówienie udziela, w w</w:t>
      </w:r>
      <w:r w:rsidRPr="00921D68">
        <w:t>y</w:t>
      </w:r>
      <w:r w:rsidRPr="00921D68">
        <w:t>znaczonym terminie,  pisemnych wyjaśnień co do treści skargi. W sytuacji odmowy złożenia przez Przyjmującego Zamówienie wyjaśnień co do jej treści lub złożenia ich po wyznaczonym terminie, Udzielającemu Zamówienia przysługuje prawo nałożenia na Przyjmującego Zam</w:t>
      </w:r>
      <w:r w:rsidRPr="00921D68">
        <w:t>ó</w:t>
      </w:r>
      <w:r w:rsidRPr="00921D68">
        <w:t xml:space="preserve">wienie kary umownej w wysokości do 10% kwoty uśrednionego wynagrodzenia umownego za poprzedzające 3 miesiące obowiązywania umowy. </w:t>
      </w:r>
    </w:p>
    <w:p w:rsidR="00912675" w:rsidRPr="00B12D56" w:rsidRDefault="00912675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912675" w:rsidRPr="00921D68" w:rsidRDefault="0091267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21D68">
        <w:rPr>
          <w:rFonts w:cs="Times New Roman"/>
          <w:b/>
          <w:bCs/>
        </w:rPr>
        <w:t>§2</w:t>
      </w:r>
    </w:p>
    <w:p w:rsidR="00912675" w:rsidRPr="00921D68" w:rsidRDefault="0091267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21D68">
        <w:rPr>
          <w:rFonts w:cs="Times New Roman"/>
          <w:b/>
          <w:bCs/>
        </w:rPr>
        <w:t xml:space="preserve"> Sposób wykonywania obowiązków przez </w:t>
      </w:r>
      <w:r w:rsidRPr="00921D68">
        <w:rPr>
          <w:b/>
        </w:rPr>
        <w:t>Przyjmującego Zamówienie</w:t>
      </w:r>
    </w:p>
    <w:p w:rsidR="00912675" w:rsidRPr="00921D68" w:rsidRDefault="00912675" w:rsidP="000F0DD0">
      <w:pPr>
        <w:pStyle w:val="Standard"/>
        <w:shd w:val="clear" w:color="auto" w:fill="FFFFFF"/>
        <w:rPr>
          <w:rFonts w:cs="Times New Roman"/>
          <w:b/>
          <w:bCs/>
        </w:rPr>
      </w:pPr>
    </w:p>
    <w:p w:rsidR="00912675" w:rsidRPr="00921D68" w:rsidRDefault="0091267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oświadcza, że posiada właściwe uprawnienia, wykwalifikowany personel niezbędny do realizacji świadczeń oraz, że przedmiot umowy wykonywany będą zgodnie z obowiązującymi normami i zasadami sztuki lekarskiej ze szczególną starannością, </w:t>
      </w:r>
      <w:r w:rsidRPr="00921D68">
        <w:rPr>
          <w:rFonts w:cs="Times New Roman"/>
        </w:rPr>
        <w:br/>
        <w:t xml:space="preserve">z uwzględnieniem obowiązujących przepisów prawa, standardów i reguł, a także zasad etyki zawodowej oraz dbając o interesy </w:t>
      </w:r>
      <w:r w:rsidRPr="00921D68">
        <w:t>Udzielającego Zamówienia</w:t>
      </w:r>
      <w:r w:rsidRPr="00921D68">
        <w:rPr>
          <w:rFonts w:cs="Times New Roman"/>
        </w:rPr>
        <w:t>.</w:t>
      </w:r>
    </w:p>
    <w:p w:rsidR="00912675" w:rsidRPr="00921D68" w:rsidRDefault="00912675" w:rsidP="000F0DD0">
      <w:pPr>
        <w:jc w:val="both"/>
        <w:rPr>
          <w:rFonts w:cs="Times New Roman"/>
        </w:rPr>
      </w:pPr>
    </w:p>
    <w:p w:rsidR="00912675" w:rsidRDefault="0091267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zobowiązuje się dostarczać Udzielającemu Zamówienie wykaz zawierający dane personalne lekarzy wraz z numerem prawa wykonywania zawodu oraz harmonogram godzinowy realizacji świadczeń uzgadniany na każdy miesiąc kalendarzowy  pomiędzy </w:t>
      </w:r>
      <w:r w:rsidRPr="00921D68">
        <w:t>Udzielającym Zamówienia</w:t>
      </w:r>
      <w:r w:rsidRPr="00921D68">
        <w:rPr>
          <w:rFonts w:cs="Times New Roman"/>
        </w:rPr>
        <w:t xml:space="preserve"> a </w:t>
      </w:r>
      <w:r w:rsidRPr="00921D68">
        <w:t>Przyjmującym Zamówienie</w:t>
      </w:r>
      <w:r w:rsidRPr="00921D68">
        <w:rPr>
          <w:rFonts w:cs="Times New Roman"/>
        </w:rPr>
        <w:t>, nie później niż na 20 dni przed rozpoczęciem kolejnego miesiąca kalendarzowego.</w:t>
      </w:r>
    </w:p>
    <w:p w:rsidR="00912675" w:rsidRDefault="00912675" w:rsidP="00AB57FD">
      <w:pPr>
        <w:pStyle w:val="ListParagraph"/>
        <w:ind w:left="0"/>
        <w:jc w:val="both"/>
        <w:rPr>
          <w:rFonts w:cs="Times New Roman"/>
        </w:rPr>
      </w:pPr>
    </w:p>
    <w:p w:rsidR="00912675" w:rsidRPr="00921D68" w:rsidRDefault="0091267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>
        <w:t>Przyjmujący Zamówienie zobowiązany jest do przedkładania wykazu zawartych umów na realizację świadczeń w przedmiotowym zakresie. Jednocześnie każda jego aktualizacja związana z chęcią zawarcia nowej umowy, musi zostać poprzedzona pisemną akceptacją proponowanej zmiany przez Udzielającego Zamówienie.</w:t>
      </w:r>
    </w:p>
    <w:p w:rsidR="00912675" w:rsidRPr="00B12D56" w:rsidRDefault="00912675" w:rsidP="000F0DD0">
      <w:pPr>
        <w:pStyle w:val="ListParagraph"/>
        <w:jc w:val="both"/>
        <w:rPr>
          <w:rFonts w:cs="Times New Roman"/>
          <w:color w:val="FF0000"/>
        </w:rPr>
      </w:pPr>
    </w:p>
    <w:p w:rsidR="00912675" w:rsidRPr="00921D68" w:rsidRDefault="0091267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nie może powierzyć wykonywania obowiązków objętych niniejszą umową osobie trzeciej bez uprzedniej pisemnej zgody </w:t>
      </w:r>
      <w:r w:rsidRPr="00921D68">
        <w:t>Przyjmującego Zamówienie.</w:t>
      </w:r>
    </w:p>
    <w:p w:rsidR="00912675" w:rsidRPr="00B12D56" w:rsidRDefault="00912675" w:rsidP="000F0DD0">
      <w:pPr>
        <w:pStyle w:val="ListParagraph"/>
        <w:ind w:left="360" w:hanging="360"/>
        <w:rPr>
          <w:rFonts w:cs="Times New Roman"/>
          <w:color w:val="FF0000"/>
        </w:rPr>
      </w:pPr>
    </w:p>
    <w:p w:rsidR="00912675" w:rsidRPr="00921D68" w:rsidRDefault="0091267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Przyjmującego Zamówienie</w:t>
      </w:r>
      <w:r w:rsidRPr="00921D68">
        <w:rPr>
          <w:rFonts w:cs="Times New Roman"/>
        </w:rPr>
        <w:t xml:space="preserve"> ma prawo do odmowy wykonania poszczególnych czynności objętych przedmiotem niniejszej umowy wyłącznie z ważnych powodów, w szczególności gdyby wykonanie takiej czynności wiązało się z naruszeniem obowiązujących przepisów prawa lub zasad etyki wykonywania zawodu lekarza.</w:t>
      </w:r>
    </w:p>
    <w:p w:rsidR="00912675" w:rsidRPr="00B12D56" w:rsidRDefault="00912675" w:rsidP="000F0DD0">
      <w:pPr>
        <w:pStyle w:val="ListParagraph"/>
        <w:ind w:left="360" w:hanging="360"/>
        <w:rPr>
          <w:rFonts w:cs="Times New Roman"/>
          <w:color w:val="FF0000"/>
        </w:rPr>
      </w:pPr>
    </w:p>
    <w:p w:rsidR="00912675" w:rsidRPr="00921D68" w:rsidRDefault="0091267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 </w:t>
      </w:r>
      <w:r w:rsidRPr="00921D68">
        <w:t>Udzielający Zamówienia</w:t>
      </w:r>
      <w:r w:rsidRPr="00921D68">
        <w:rPr>
          <w:rFonts w:cs="Times New Roman"/>
        </w:rPr>
        <w:t xml:space="preserve"> upoważnia </w:t>
      </w:r>
      <w:r w:rsidRPr="00921D68">
        <w:t>Przyjmującego Zamówienie</w:t>
      </w:r>
      <w:r w:rsidRPr="00921D68">
        <w:rPr>
          <w:rFonts w:cs="Times New Roman"/>
        </w:rPr>
        <w:t xml:space="preserve"> do korzystania w trakcie wykonywania świadczeń z obiektów i infrastruktury należącej do Zleceniodawcy, w tym </w:t>
      </w:r>
      <w:r w:rsidRPr="00921D68">
        <w:rPr>
          <w:rFonts w:cs="Times New Roman"/>
        </w:rPr>
        <w:br/>
        <w:t xml:space="preserve">w szczególności </w:t>
      </w:r>
      <w:r>
        <w:rPr>
          <w:rFonts w:cs="Times New Roman"/>
        </w:rPr>
        <w:t xml:space="preserve">w przypadku świadczeń anestezjologicznych z </w:t>
      </w:r>
      <w:r w:rsidRPr="00921D68">
        <w:rPr>
          <w:rFonts w:cs="Times New Roman"/>
        </w:rPr>
        <w:t xml:space="preserve">sali nadzoru poznieczuleniowego, aparatów do znieczulenia, źródła tlenu, odciągu gazów anestetycznych </w:t>
      </w:r>
      <w:r>
        <w:rPr>
          <w:rFonts w:cs="Times New Roman"/>
        </w:rPr>
        <w:br/>
      </w:r>
      <w:r w:rsidRPr="00921D68">
        <w:rPr>
          <w:rFonts w:cs="Times New Roman"/>
        </w:rPr>
        <w:t xml:space="preserve">i innych elementów wyposażenia stanowiska znieczulenia zgodnego z rozporządzeniem MZ. </w:t>
      </w:r>
      <w:r w:rsidRPr="00921D68">
        <w:t>Przyjmujący Zamówienie</w:t>
      </w:r>
      <w:r w:rsidRPr="00921D68">
        <w:rPr>
          <w:rFonts w:cs="Times New Roman"/>
        </w:rPr>
        <w:t xml:space="preserve"> zobowiązuje się używać sprzętu zgodnie z instrukcjami i wiedza medyczną .</w:t>
      </w:r>
    </w:p>
    <w:p w:rsidR="00912675" w:rsidRPr="00B12D56" w:rsidRDefault="00912675" w:rsidP="000F0DD0">
      <w:pPr>
        <w:pStyle w:val="ListParagraph"/>
        <w:rPr>
          <w:rFonts w:cs="Times New Roman"/>
          <w:color w:val="FF0000"/>
        </w:rPr>
      </w:pPr>
    </w:p>
    <w:p w:rsidR="00912675" w:rsidRPr="00921D68" w:rsidRDefault="0091267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Koszty konserwacji i naprawy sprzętu i aparatury medycznej o których mowa w ust.5 pokrywa </w:t>
      </w:r>
      <w:r w:rsidRPr="00921D68">
        <w:t>Udzielający Zamówienia</w:t>
      </w:r>
      <w:r w:rsidRPr="00921D68">
        <w:rPr>
          <w:rFonts w:cs="Times New Roman"/>
        </w:rPr>
        <w:t>.</w:t>
      </w:r>
    </w:p>
    <w:p w:rsidR="00912675" w:rsidRPr="00921D68" w:rsidRDefault="00912675" w:rsidP="000F0DD0">
      <w:pPr>
        <w:pStyle w:val="ListParagraph"/>
        <w:ind w:left="360" w:hanging="360"/>
        <w:rPr>
          <w:rFonts w:cs="Times New Roman"/>
        </w:rPr>
      </w:pPr>
    </w:p>
    <w:p w:rsidR="00912675" w:rsidRPr="00921D68" w:rsidRDefault="0091267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oświadcza, że sprzęt i aparatura medyczna są sprawne te</w:t>
      </w:r>
      <w:r>
        <w:rPr>
          <w:rFonts w:cs="Times New Roman"/>
        </w:rPr>
        <w:t>chnicznie, posiadają odpowiednie</w:t>
      </w:r>
      <w:r w:rsidRPr="00921D68">
        <w:rPr>
          <w:rFonts w:cs="Times New Roman"/>
        </w:rPr>
        <w:t xml:space="preserve"> atesty, znak CE, zostały dopuszczone do użytkowania przy udzielaniu świadczeń medycznych  zgodnie z Ustawą o wyrobach medycznych z dnia 20 kwietnia 2004 roku ( Dz. U. Z 2004r.  Nr 93).</w:t>
      </w:r>
    </w:p>
    <w:p w:rsidR="00912675" w:rsidRPr="00921D68" w:rsidRDefault="00912675" w:rsidP="000F0DD0">
      <w:pPr>
        <w:pStyle w:val="ListParagraph"/>
        <w:ind w:left="360" w:hanging="360"/>
        <w:rPr>
          <w:rFonts w:cs="Times New Roman"/>
        </w:rPr>
      </w:pPr>
    </w:p>
    <w:p w:rsidR="00912675" w:rsidRPr="00921D68" w:rsidRDefault="0091267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Udzielający Zamówienia zapewni obsługę średniego personelu medycznego (</w:t>
      </w:r>
      <w:r>
        <w:t xml:space="preserve">pielęgniarka, </w:t>
      </w:r>
      <w:r w:rsidRPr="00921D68">
        <w:t>pielęgniarka anestezjologiczna ).</w:t>
      </w:r>
    </w:p>
    <w:p w:rsidR="00912675" w:rsidRPr="000D53EC" w:rsidRDefault="0091267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0D53EC">
        <w:rPr>
          <w:rFonts w:cs="Times New Roman"/>
          <w:b/>
          <w:bCs/>
        </w:rPr>
        <w:t>§3</w:t>
      </w:r>
    </w:p>
    <w:p w:rsidR="00912675" w:rsidRPr="000D53EC" w:rsidRDefault="0091267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0D53EC">
        <w:rPr>
          <w:rFonts w:cs="Times New Roman"/>
          <w:b/>
          <w:bCs/>
        </w:rPr>
        <w:t>Wynagrodzenie</w:t>
      </w:r>
    </w:p>
    <w:p w:rsidR="00912675" w:rsidRPr="000D53EC" w:rsidRDefault="00912675" w:rsidP="000F0DD0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0D53EC">
        <w:rPr>
          <w:rFonts w:cs="Times New Roman"/>
        </w:rPr>
        <w:t xml:space="preserve">Z tytułu wykonywania obowiązków stanowiących przedmiot niniejszej umowy </w:t>
      </w:r>
      <w:r w:rsidRPr="000D53EC">
        <w:t>Przyjmującemu Zamówienie</w:t>
      </w:r>
      <w:r w:rsidRPr="000D53EC">
        <w:rPr>
          <w:rFonts w:cs="Times New Roman"/>
        </w:rPr>
        <w:t xml:space="preserve"> przysługuje wynagrodzenie w wysokości :</w:t>
      </w:r>
    </w:p>
    <w:p w:rsidR="00912675" w:rsidRPr="009D763C" w:rsidRDefault="00912675" w:rsidP="009D763C">
      <w:pPr>
        <w:pStyle w:val="Standard"/>
        <w:numPr>
          <w:ilvl w:val="0"/>
          <w:numId w:val="15"/>
        </w:numPr>
        <w:shd w:val="clear" w:color="auto" w:fill="FFFFFF"/>
        <w:tabs>
          <w:tab w:val="left" w:pos="360"/>
        </w:tabs>
        <w:ind w:left="720"/>
        <w:jc w:val="both"/>
      </w:pPr>
      <w:r w:rsidRPr="009D763C">
        <w:t xml:space="preserve">za świadczenia zdrowotne w postaci dyżuru medycznego </w:t>
      </w:r>
      <w:r>
        <w:t>realizowanego przez lekarza</w:t>
      </w:r>
      <w:r w:rsidRPr="009D763C">
        <w:t xml:space="preserve"> </w:t>
      </w:r>
      <w:r>
        <w:br/>
        <w:t xml:space="preserve">nie posiadającego specjalizacji (dopuszcza się możliwość dyżuru przez lekarza rezydenta) </w:t>
      </w:r>
      <w:r>
        <w:br/>
      </w:r>
      <w:r w:rsidRPr="009D763C">
        <w:t>w Oddziale Klinicznym Ginekologii Położnictwa i Ginekologii Onkologicznej</w:t>
      </w:r>
    </w:p>
    <w:p w:rsidR="00912675" w:rsidRPr="009D763C" w:rsidRDefault="00912675" w:rsidP="009D763C">
      <w:pPr>
        <w:pStyle w:val="BodyTextIndent"/>
        <w:numPr>
          <w:ilvl w:val="3"/>
          <w:numId w:val="15"/>
        </w:numPr>
        <w:tabs>
          <w:tab w:val="clear" w:pos="284"/>
          <w:tab w:val="clear" w:pos="567"/>
          <w:tab w:val="clear" w:pos="851"/>
          <w:tab w:val="clear" w:pos="2268"/>
          <w:tab w:val="clear" w:pos="2552"/>
          <w:tab w:val="clear" w:pos="3938"/>
          <w:tab w:val="clear" w:pos="3969"/>
          <w:tab w:val="left" w:pos="720"/>
          <w:tab w:val="left" w:pos="1080"/>
        </w:tabs>
        <w:spacing w:after="0" w:line="240" w:lineRule="auto"/>
        <w:ind w:left="1080"/>
      </w:pPr>
      <w:r w:rsidRPr="009D763C">
        <w:t xml:space="preserve">za 1 godzinę pracy </w:t>
      </w:r>
      <w:r>
        <w:rPr>
          <w:b/>
        </w:rPr>
        <w:t>…………..</w:t>
      </w:r>
      <w:r w:rsidRPr="009D763C">
        <w:t xml:space="preserve"> </w:t>
      </w:r>
      <w:r>
        <w:t xml:space="preserve">zł </w:t>
      </w:r>
      <w:r w:rsidRPr="009D763C">
        <w:t xml:space="preserve">brutto (słownie: </w:t>
      </w:r>
      <w:r>
        <w:t>……………………….</w:t>
      </w:r>
      <w:r w:rsidRPr="009D763C">
        <w:t>) w dni rob</w:t>
      </w:r>
      <w:r w:rsidRPr="009D763C">
        <w:t>o</w:t>
      </w:r>
      <w:r w:rsidRPr="009D763C">
        <w:t>cze, nie więcej niż 16 h 25 minut</w:t>
      </w:r>
    </w:p>
    <w:p w:rsidR="00912675" w:rsidRDefault="00912675" w:rsidP="009D763C">
      <w:pPr>
        <w:pStyle w:val="BodyTextIndent"/>
        <w:numPr>
          <w:ilvl w:val="3"/>
          <w:numId w:val="15"/>
        </w:numPr>
        <w:tabs>
          <w:tab w:val="clear" w:pos="284"/>
          <w:tab w:val="clear" w:pos="567"/>
          <w:tab w:val="clear" w:pos="851"/>
          <w:tab w:val="clear" w:pos="2268"/>
          <w:tab w:val="clear" w:pos="2552"/>
          <w:tab w:val="clear" w:pos="2835"/>
          <w:tab w:val="clear" w:pos="3938"/>
          <w:tab w:val="clear" w:pos="3969"/>
          <w:tab w:val="left" w:pos="720"/>
          <w:tab w:val="left" w:pos="1080"/>
          <w:tab w:val="left" w:pos="2520"/>
        </w:tabs>
        <w:spacing w:after="0" w:line="240" w:lineRule="auto"/>
        <w:ind w:left="1080"/>
      </w:pPr>
      <w:r w:rsidRPr="009D763C">
        <w:t xml:space="preserve">za 1 godzinę pracy </w:t>
      </w:r>
      <w:r>
        <w:rPr>
          <w:b/>
        </w:rPr>
        <w:t xml:space="preserve">………….. </w:t>
      </w:r>
      <w:r w:rsidRPr="009D763C">
        <w:t xml:space="preserve">zł brutto (słownie: </w:t>
      </w:r>
      <w:r>
        <w:t>……………………….</w:t>
      </w:r>
      <w:r w:rsidRPr="009D763C">
        <w:t xml:space="preserve">) </w:t>
      </w:r>
      <w:r>
        <w:br/>
      </w:r>
      <w:r w:rsidRPr="009D763C">
        <w:t>w soboty, niedziele i święta maksymalnie 24 h na dobę,</w:t>
      </w:r>
    </w:p>
    <w:p w:rsidR="00912675" w:rsidRPr="009D763C" w:rsidRDefault="00912675" w:rsidP="009D763C">
      <w:pPr>
        <w:pStyle w:val="Standard"/>
        <w:numPr>
          <w:ilvl w:val="0"/>
          <w:numId w:val="15"/>
        </w:numPr>
        <w:shd w:val="clear" w:color="auto" w:fill="FFFFFF"/>
        <w:tabs>
          <w:tab w:val="left" w:pos="360"/>
        </w:tabs>
        <w:ind w:left="720"/>
        <w:jc w:val="both"/>
      </w:pPr>
      <w:r w:rsidRPr="009D763C">
        <w:t xml:space="preserve">za świadczenia zdrowotne w postaci dyżuru medycznego </w:t>
      </w:r>
      <w:r>
        <w:t xml:space="preserve">realizowanego przez lekarza specjalistę </w:t>
      </w:r>
      <w:r w:rsidRPr="009D763C">
        <w:t>w Oddziale Klinicznym Ginekologii Położnictwa i Ginekologii Onkologicznej</w:t>
      </w:r>
    </w:p>
    <w:p w:rsidR="00912675" w:rsidRPr="009D763C" w:rsidRDefault="00912675" w:rsidP="009D763C">
      <w:pPr>
        <w:pStyle w:val="BodyTextIndent"/>
        <w:numPr>
          <w:ilvl w:val="3"/>
          <w:numId w:val="15"/>
        </w:numPr>
        <w:tabs>
          <w:tab w:val="clear" w:pos="284"/>
          <w:tab w:val="clear" w:pos="567"/>
          <w:tab w:val="clear" w:pos="851"/>
          <w:tab w:val="clear" w:pos="2268"/>
          <w:tab w:val="clear" w:pos="2552"/>
          <w:tab w:val="clear" w:pos="3938"/>
          <w:tab w:val="clear" w:pos="3969"/>
          <w:tab w:val="left" w:pos="720"/>
          <w:tab w:val="left" w:pos="1080"/>
        </w:tabs>
        <w:spacing w:after="0" w:line="240" w:lineRule="auto"/>
        <w:ind w:left="1080"/>
      </w:pPr>
      <w:r w:rsidRPr="009D763C">
        <w:t xml:space="preserve">za 1 godzinę pracy </w:t>
      </w:r>
      <w:r>
        <w:rPr>
          <w:b/>
        </w:rPr>
        <w:t xml:space="preserve">………….. </w:t>
      </w:r>
      <w:r w:rsidRPr="009D763C">
        <w:t>zł brutto (słownie:</w:t>
      </w:r>
      <w:r>
        <w:t xml:space="preserve"> ……………………….</w:t>
      </w:r>
      <w:r w:rsidRPr="009D763C">
        <w:t xml:space="preserve">) </w:t>
      </w:r>
      <w:r>
        <w:br/>
      </w:r>
      <w:r w:rsidRPr="009D763C">
        <w:t>w dni robocze, nie więcej niż 16 h 25 minut</w:t>
      </w:r>
    </w:p>
    <w:p w:rsidR="00912675" w:rsidRDefault="00912675" w:rsidP="000D53EC">
      <w:pPr>
        <w:pStyle w:val="BodyTextIndent"/>
        <w:numPr>
          <w:ilvl w:val="3"/>
          <w:numId w:val="15"/>
        </w:numPr>
        <w:tabs>
          <w:tab w:val="clear" w:pos="284"/>
          <w:tab w:val="clear" w:pos="567"/>
          <w:tab w:val="clear" w:pos="851"/>
          <w:tab w:val="clear" w:pos="2268"/>
          <w:tab w:val="clear" w:pos="2552"/>
          <w:tab w:val="clear" w:pos="2835"/>
          <w:tab w:val="clear" w:pos="3938"/>
          <w:tab w:val="clear" w:pos="3969"/>
          <w:tab w:val="left" w:pos="720"/>
          <w:tab w:val="left" w:pos="1080"/>
          <w:tab w:val="left" w:pos="2520"/>
        </w:tabs>
        <w:spacing w:after="0" w:line="240" w:lineRule="auto"/>
        <w:ind w:left="1080"/>
      </w:pPr>
      <w:r w:rsidRPr="009D763C">
        <w:t xml:space="preserve">za 1 godzinę pracy </w:t>
      </w:r>
      <w:r>
        <w:rPr>
          <w:b/>
        </w:rPr>
        <w:t xml:space="preserve">………….. </w:t>
      </w:r>
      <w:r w:rsidRPr="009D763C">
        <w:t>zł brutto (słownie:</w:t>
      </w:r>
      <w:r>
        <w:t xml:space="preserve"> ……………………….</w:t>
      </w:r>
      <w:r w:rsidRPr="009D763C">
        <w:t xml:space="preserve">) </w:t>
      </w:r>
      <w:r>
        <w:br/>
      </w:r>
      <w:r w:rsidRPr="009D763C">
        <w:t>w soboty, niedziele i święta maksymalnie 24 h na dobę,</w:t>
      </w:r>
    </w:p>
    <w:p w:rsidR="00912675" w:rsidRDefault="00912675" w:rsidP="00EE6AEA">
      <w:pPr>
        <w:pStyle w:val="BodyTextIndent"/>
        <w:tabs>
          <w:tab w:val="clear" w:pos="284"/>
          <w:tab w:val="clear" w:pos="567"/>
          <w:tab w:val="left" w:pos="900"/>
        </w:tabs>
        <w:spacing w:after="0" w:line="240" w:lineRule="auto"/>
        <w:ind w:left="720" w:hanging="360"/>
      </w:pPr>
      <w:r>
        <w:t xml:space="preserve">c) </w:t>
      </w:r>
      <w:r w:rsidRPr="00F25AAB">
        <w:t>za świadczenia anestezjologiczne</w:t>
      </w:r>
      <w:r w:rsidRPr="00EE6AEA">
        <w:t xml:space="preserve"> </w:t>
      </w:r>
      <w:r>
        <w:t>realizowanego przez lekarza specjalistę</w:t>
      </w:r>
      <w:r w:rsidRPr="00F25AAB">
        <w:t xml:space="preserve"> - w wysokości </w:t>
      </w:r>
      <w:r>
        <w:rPr>
          <w:b/>
        </w:rPr>
        <w:t xml:space="preserve">………….. </w:t>
      </w:r>
      <w:r w:rsidRPr="00512A7D">
        <w:t xml:space="preserve">zł </w:t>
      </w:r>
      <w:r w:rsidRPr="00F25AAB">
        <w:t xml:space="preserve">brutto   (słownie: </w:t>
      </w:r>
      <w:r>
        <w:t xml:space="preserve">……………………….) </w:t>
      </w:r>
      <w:r w:rsidRPr="00F25AAB">
        <w:t>za</w:t>
      </w:r>
      <w:r>
        <w:t xml:space="preserve"> </w:t>
      </w:r>
      <w:r w:rsidRPr="00F25AAB">
        <w:t>1 godzinę</w:t>
      </w:r>
      <w:r>
        <w:t>,</w:t>
      </w:r>
    </w:p>
    <w:p w:rsidR="00912675" w:rsidRDefault="00912675" w:rsidP="00512A7D">
      <w:pPr>
        <w:pStyle w:val="BodyTextIndent"/>
        <w:tabs>
          <w:tab w:val="clear" w:pos="284"/>
          <w:tab w:val="clear" w:pos="567"/>
          <w:tab w:val="clear" w:pos="851"/>
          <w:tab w:val="left" w:pos="360"/>
          <w:tab w:val="left" w:pos="540"/>
        </w:tabs>
        <w:spacing w:after="0" w:line="240" w:lineRule="auto"/>
        <w:ind w:left="360"/>
      </w:pPr>
      <w:r w:rsidRPr="00F25AAB">
        <w:t xml:space="preserve"> zgodnie z  organizacj</w:t>
      </w:r>
      <w:r>
        <w:t xml:space="preserve">ą pracy komórki organizacyjnej, </w:t>
      </w:r>
      <w:r w:rsidRPr="00F25AAB">
        <w:t xml:space="preserve">przy czym łączna kwota zobowiązań </w:t>
      </w:r>
      <w:r>
        <w:br/>
      </w:r>
      <w:r w:rsidRPr="00F25AAB">
        <w:t>z tytułu realizac</w:t>
      </w:r>
      <w:r>
        <w:t xml:space="preserve">ji umowy  nie może być większa </w:t>
      </w:r>
      <w:r w:rsidRPr="00F25AAB">
        <w:t>niż</w:t>
      </w:r>
      <w:r>
        <w:t xml:space="preserve"> …………………….   zł.</w:t>
      </w:r>
      <w:r w:rsidRPr="00F25AAB">
        <w:t xml:space="preserve">  </w:t>
      </w:r>
      <w:r w:rsidRPr="00F25AAB">
        <w:rPr>
          <w:i/>
        </w:rPr>
        <w:t xml:space="preserve"> </w:t>
      </w:r>
    </w:p>
    <w:p w:rsidR="00912675" w:rsidRPr="000D53EC" w:rsidRDefault="00912675" w:rsidP="00512A7D">
      <w:pPr>
        <w:pStyle w:val="BodyTextIndent"/>
        <w:tabs>
          <w:tab w:val="clear" w:pos="284"/>
          <w:tab w:val="clear" w:pos="567"/>
          <w:tab w:val="clear" w:pos="851"/>
          <w:tab w:val="left" w:pos="360"/>
          <w:tab w:val="left" w:pos="540"/>
        </w:tabs>
        <w:spacing w:after="0" w:line="240" w:lineRule="auto"/>
        <w:ind w:left="360"/>
      </w:pPr>
    </w:p>
    <w:p w:rsidR="00912675" w:rsidRPr="00921D68" w:rsidRDefault="00912675" w:rsidP="000F0DD0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zobowiązuje się do przedstawienia </w:t>
      </w:r>
      <w:r w:rsidRPr="00921D68">
        <w:t xml:space="preserve">Udzielającemu Zamówienia </w:t>
      </w:r>
      <w:r w:rsidRPr="00921D68">
        <w:rPr>
          <w:rFonts w:cs="Times New Roman"/>
        </w:rPr>
        <w:t xml:space="preserve">szczegółowego sprawozdania (listy obecności) z wykonanych świadczeń w okresie miesiąca kalendarzowego do 7 dnia następnego miesiąca kalendarzowego. Sprawozdanie podlega zatwierdzeniu przez upoważnioną przez </w:t>
      </w:r>
      <w:r w:rsidRPr="00921D68">
        <w:t>Udzielającego Zamówienia</w:t>
      </w:r>
      <w:r w:rsidRPr="00921D68">
        <w:rPr>
          <w:rFonts w:cs="Times New Roman"/>
        </w:rPr>
        <w:t xml:space="preserve"> osobę. </w:t>
      </w:r>
    </w:p>
    <w:p w:rsidR="00912675" w:rsidRPr="00B12D56" w:rsidRDefault="00912675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912675" w:rsidRPr="00921D68" w:rsidRDefault="00912675" w:rsidP="00444AC5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Wynagrodzenie, o którym mowa w ust.  1 płatne będzie w terminie do  </w:t>
      </w:r>
      <w:r>
        <w:rPr>
          <w:rFonts w:cs="Times New Roman"/>
          <w:u w:val="single"/>
        </w:rPr>
        <w:t>15</w:t>
      </w:r>
      <w:r w:rsidRPr="00921D68">
        <w:rPr>
          <w:rFonts w:cs="Times New Roman"/>
        </w:rPr>
        <w:t xml:space="preserve">  dni od daty </w:t>
      </w:r>
      <w:r>
        <w:rPr>
          <w:rFonts w:cs="Times New Roman"/>
        </w:rPr>
        <w:t>doręczenia</w:t>
      </w:r>
      <w:r w:rsidRPr="00921D68">
        <w:rPr>
          <w:rFonts w:cs="Times New Roman"/>
        </w:rPr>
        <w:t xml:space="preserve"> prawidłowo wystawionej  faktury wraz z zatwierdzonym sprawozdaniem, </w:t>
      </w:r>
      <w:r w:rsidRPr="00921D68">
        <w:rPr>
          <w:rFonts w:cs="Times New Roman"/>
        </w:rPr>
        <w:br/>
        <w:t>o którym mowa w ust. 2.</w:t>
      </w:r>
    </w:p>
    <w:p w:rsidR="00912675" w:rsidRPr="00B12D56" w:rsidRDefault="00912675" w:rsidP="000F0DD0">
      <w:pPr>
        <w:pStyle w:val="Standard"/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  <w:color w:val="FF0000"/>
        </w:rPr>
      </w:pPr>
    </w:p>
    <w:p w:rsidR="00912675" w:rsidRPr="00921D68" w:rsidRDefault="00912675" w:rsidP="00444AC5">
      <w:pPr>
        <w:pStyle w:val="Standard"/>
        <w:numPr>
          <w:ilvl w:val="0"/>
          <w:numId w:val="6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Wynagrodzenie o którym mowa w ust.  1, jest płatne w drodze przelewu na rachunek bankowy  </w:t>
      </w:r>
      <w:r w:rsidRPr="00921D68">
        <w:t>Przyjmującego Zamówienie</w:t>
      </w:r>
      <w:r w:rsidRPr="00921D68">
        <w:rPr>
          <w:rFonts w:cs="Times New Roman"/>
        </w:rPr>
        <w:t xml:space="preserve">  w banku ………………………………………………………..… , </w:t>
      </w:r>
    </w:p>
    <w:p w:rsidR="00912675" w:rsidRPr="00921D68" w:rsidRDefault="00912675" w:rsidP="00921D68">
      <w:pPr>
        <w:pStyle w:val="Standard"/>
        <w:shd w:val="clear" w:color="auto" w:fill="FFFFFF"/>
        <w:ind w:firstLine="360"/>
        <w:jc w:val="both"/>
        <w:rPr>
          <w:rFonts w:cs="Times New Roman"/>
        </w:rPr>
      </w:pPr>
      <w:r w:rsidRPr="00921D68">
        <w:rPr>
          <w:rFonts w:cs="Times New Roman"/>
        </w:rPr>
        <w:t>nr rachunku: ……………………………………………………………………………………….</w:t>
      </w:r>
    </w:p>
    <w:p w:rsidR="00912675" w:rsidRPr="00921D68" w:rsidRDefault="00912675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912675" w:rsidRPr="00921D68" w:rsidRDefault="00912675" w:rsidP="000F0DD0">
      <w:pPr>
        <w:pStyle w:val="Standard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cs="Times New Roman"/>
        </w:rPr>
      </w:pPr>
      <w:r w:rsidRPr="00921D68">
        <w:rPr>
          <w:rFonts w:cs="Times New Roman"/>
        </w:rPr>
        <w:t xml:space="preserve">Za  opóźnienie w płatnościach </w:t>
      </w:r>
      <w:r w:rsidRPr="00921D68">
        <w:t>Udzielający Zamówienia</w:t>
      </w:r>
      <w:r w:rsidRPr="00921D68">
        <w:rPr>
          <w:rFonts w:cs="Times New Roman"/>
        </w:rPr>
        <w:t xml:space="preserve"> zapłaci </w:t>
      </w:r>
      <w:r w:rsidRPr="00921D68">
        <w:t>Przyjmującemu Zamówienie</w:t>
      </w:r>
      <w:r w:rsidRPr="00921D68">
        <w:rPr>
          <w:rFonts w:cs="Times New Roman"/>
        </w:rPr>
        <w:t xml:space="preserve"> odsetki ustawowe.</w:t>
      </w:r>
    </w:p>
    <w:p w:rsidR="00912675" w:rsidRPr="00B12D56" w:rsidRDefault="00912675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912675" w:rsidRPr="00921D68" w:rsidRDefault="00912675" w:rsidP="000F0DD0">
      <w:pPr>
        <w:pStyle w:val="Standard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cs="Times New Roman"/>
          <w:bCs/>
        </w:rPr>
      </w:pPr>
      <w:r w:rsidRPr="00921D68">
        <w:t>Przyjmującemu Zamówienie</w:t>
      </w:r>
      <w:r w:rsidRPr="00921D68">
        <w:rPr>
          <w:rFonts w:cs="Times New Roman"/>
          <w:bCs/>
        </w:rPr>
        <w:t xml:space="preserve"> nie może dokonać cesji wierzytelności wynikających z niniejszej umowy ani ustanawiać na nich zastawów lub zawierać co do tych wierzytelności umów gwarancyjnych w trybie Kodeksu Cywilnego, w tym w szczególności umów poręczenia, bez uprzedniej zgody </w:t>
      </w:r>
      <w:r w:rsidRPr="00921D68">
        <w:t>Udzielającego Zamówienia</w:t>
      </w:r>
      <w:r w:rsidRPr="00921D68">
        <w:rPr>
          <w:rFonts w:cs="Times New Roman"/>
          <w:bCs/>
        </w:rPr>
        <w:t xml:space="preserve"> wyrażonej na piśmie pod rygorem nieważności </w:t>
      </w:r>
      <w:r w:rsidRPr="00921D68">
        <w:rPr>
          <w:rFonts w:cs="Times New Roman"/>
          <w:bCs/>
        </w:rPr>
        <w:br/>
        <w:t xml:space="preserve">i uznania tej czynności za nieskuteczna względem </w:t>
      </w:r>
      <w:r w:rsidRPr="00921D68">
        <w:t>Udzielającego Zamówienia</w:t>
      </w:r>
      <w:r w:rsidRPr="00921D68">
        <w:rPr>
          <w:rFonts w:cs="Times New Roman"/>
          <w:bCs/>
        </w:rPr>
        <w:t xml:space="preserve"> .</w:t>
      </w:r>
    </w:p>
    <w:p w:rsidR="00912675" w:rsidRPr="00921D68" w:rsidRDefault="00912675" w:rsidP="000F0DD0">
      <w:pPr>
        <w:pStyle w:val="Standard"/>
        <w:shd w:val="clear" w:color="auto" w:fill="FFFFFF"/>
        <w:jc w:val="both"/>
        <w:rPr>
          <w:rFonts w:cs="Times New Roman"/>
          <w:bCs/>
        </w:rPr>
      </w:pPr>
    </w:p>
    <w:p w:rsidR="00912675" w:rsidRPr="00921D68" w:rsidRDefault="00912675" w:rsidP="000F0DD0">
      <w:pPr>
        <w:pStyle w:val="Standard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cs="Times New Roman"/>
          <w:bCs/>
        </w:rPr>
      </w:pPr>
      <w:r w:rsidRPr="00921D68">
        <w:t>Przyjmujący Zamówienie</w:t>
      </w:r>
      <w:r w:rsidRPr="00921D68">
        <w:rPr>
          <w:rFonts w:cs="Times New Roman"/>
          <w:bCs/>
        </w:rPr>
        <w:t xml:space="preserve"> zobowiązuje się do przestrzegania obowiązujących u</w:t>
      </w:r>
      <w:r w:rsidRPr="00921D68">
        <w:t xml:space="preserve"> Udzielającego Zamówienia</w:t>
      </w:r>
      <w:r w:rsidRPr="00921D68">
        <w:rPr>
          <w:rFonts w:cs="Times New Roman"/>
          <w:bCs/>
        </w:rPr>
        <w:t xml:space="preserve"> Regulaminów, instrukcji,  procedur oraz Systemu Zarządzania Jakością. </w:t>
      </w:r>
    </w:p>
    <w:p w:rsidR="00912675" w:rsidRPr="00B12D56" w:rsidRDefault="00912675" w:rsidP="000F0DD0">
      <w:pPr>
        <w:pStyle w:val="Standard"/>
        <w:shd w:val="clear" w:color="auto" w:fill="FFFFFF"/>
        <w:jc w:val="both"/>
        <w:rPr>
          <w:rFonts w:cs="Times New Roman"/>
          <w:bCs/>
          <w:color w:val="FF0000"/>
        </w:rPr>
      </w:pPr>
    </w:p>
    <w:p w:rsidR="00912675" w:rsidRPr="00921D68" w:rsidRDefault="0091267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21D68">
        <w:rPr>
          <w:rFonts w:cs="Times New Roman"/>
          <w:b/>
          <w:bCs/>
        </w:rPr>
        <w:t>§4</w:t>
      </w:r>
    </w:p>
    <w:p w:rsidR="00912675" w:rsidRPr="00921D68" w:rsidRDefault="0091267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21D68">
        <w:rPr>
          <w:rFonts w:cs="Times New Roman"/>
          <w:b/>
          <w:bCs/>
        </w:rPr>
        <w:t>Czas trwania umowy</w:t>
      </w:r>
    </w:p>
    <w:p w:rsidR="00912675" w:rsidRDefault="00912675" w:rsidP="00512A7D">
      <w:pPr>
        <w:pStyle w:val="Standard"/>
        <w:numPr>
          <w:ilvl w:val="3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Niniejsza umowa została zawarta  na czas określony tj. od dnia </w:t>
      </w:r>
      <w:r>
        <w:rPr>
          <w:rFonts w:cs="Times New Roman"/>
        </w:rPr>
        <w:t>od dnia …… ...do dnia ………..</w:t>
      </w:r>
    </w:p>
    <w:p w:rsidR="00912675" w:rsidRPr="000A2E66" w:rsidRDefault="00912675" w:rsidP="00512A7D">
      <w:pPr>
        <w:pStyle w:val="Standard"/>
        <w:shd w:val="clear" w:color="auto" w:fill="FFFFFF"/>
        <w:tabs>
          <w:tab w:val="left" w:pos="360"/>
        </w:tabs>
        <w:jc w:val="both"/>
        <w:rPr>
          <w:rFonts w:cs="Times New Roman"/>
        </w:rPr>
      </w:pPr>
    </w:p>
    <w:p w:rsidR="00912675" w:rsidRPr="000A2E66" w:rsidRDefault="00912675" w:rsidP="000F0DD0">
      <w:pPr>
        <w:pStyle w:val="Standard"/>
        <w:numPr>
          <w:ilvl w:val="0"/>
          <w:numId w:val="13"/>
        </w:numPr>
        <w:shd w:val="clear" w:color="auto" w:fill="FFFFFF"/>
        <w:ind w:left="360"/>
        <w:jc w:val="both"/>
        <w:rPr>
          <w:rFonts w:cs="Times New Roman"/>
        </w:rPr>
      </w:pPr>
      <w:r w:rsidRPr="000A2E66">
        <w:rPr>
          <w:rFonts w:cs="Times New Roman"/>
        </w:rPr>
        <w:t>Każda ze stron może wypowiedzieć umowę na koniec miesiąca z zachowaniem trzymiesięcznego okresu wypowiedzenia.</w:t>
      </w:r>
    </w:p>
    <w:p w:rsidR="00912675" w:rsidRPr="009D763C" w:rsidRDefault="0091267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D763C">
        <w:rPr>
          <w:rFonts w:cs="Times New Roman"/>
          <w:b/>
          <w:bCs/>
        </w:rPr>
        <w:t>§5</w:t>
      </w:r>
    </w:p>
    <w:p w:rsidR="00912675" w:rsidRPr="009D763C" w:rsidRDefault="0091267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D763C">
        <w:rPr>
          <w:rFonts w:cs="Times New Roman"/>
          <w:b/>
          <w:bCs/>
        </w:rPr>
        <w:t>Inne obowiązki stron</w:t>
      </w:r>
    </w:p>
    <w:p w:rsidR="00912675" w:rsidRPr="009D763C" w:rsidRDefault="00912675" w:rsidP="000F0DD0">
      <w:pPr>
        <w:pStyle w:val="Standard"/>
        <w:numPr>
          <w:ilvl w:val="0"/>
          <w:numId w:val="9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 xml:space="preserve">W trakcie trwania umowy oraz po jej rozwiązaniu strony zobowiązują się nie przekazywać, nie ujawniać ani nie wykorzystywać bez pisemnej zgody  informacji technicznych, technologicznych, handlowych, organizacyjnych lub finansowych obowiązujących w trakcie realizacji niniejszej umowy, poza informacjami  których udostępnienie wynika </w:t>
      </w:r>
      <w:r w:rsidRPr="009D763C">
        <w:rPr>
          <w:rFonts w:cs="Times New Roman"/>
        </w:rPr>
        <w:br/>
        <w:t xml:space="preserve">z obowiązujących przepisów prawa </w:t>
      </w:r>
    </w:p>
    <w:p w:rsidR="00912675" w:rsidRPr="009D763C" w:rsidRDefault="0091267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D763C">
        <w:rPr>
          <w:rFonts w:cs="Times New Roman"/>
          <w:b/>
          <w:bCs/>
        </w:rPr>
        <w:t>§6</w:t>
      </w:r>
    </w:p>
    <w:p w:rsidR="00912675" w:rsidRPr="009D763C" w:rsidRDefault="0091267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D763C">
        <w:rPr>
          <w:rFonts w:cs="Times New Roman"/>
          <w:b/>
          <w:bCs/>
        </w:rPr>
        <w:t>Postanowienia końcowe</w:t>
      </w:r>
    </w:p>
    <w:p w:rsidR="00912675" w:rsidRPr="009D763C" w:rsidRDefault="00912675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>W sprawach nieuregulowanych postanowieniami niniejszej umowy zastosowanie mają zapisy Kodeksu Cywilnego.</w:t>
      </w:r>
    </w:p>
    <w:p w:rsidR="00912675" w:rsidRPr="009D763C" w:rsidRDefault="00912675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 xml:space="preserve">Wszelkie spory wynikające z niniejszej umowy rozstrzygać będzie Sąd właściwy ze względu na siedzibę </w:t>
      </w:r>
      <w:r w:rsidRPr="009D763C">
        <w:t>Udzielającego Zamówienia</w:t>
      </w:r>
      <w:r w:rsidRPr="009D763C">
        <w:rPr>
          <w:rFonts w:cs="Times New Roman"/>
        </w:rPr>
        <w:t>.</w:t>
      </w:r>
    </w:p>
    <w:p w:rsidR="00912675" w:rsidRPr="009D763C" w:rsidRDefault="00912675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>Wszelkie zmiany w treści niniejszej umowy wymagają formy pisemnej pod rygorem nieważności.</w:t>
      </w:r>
    </w:p>
    <w:p w:rsidR="00912675" w:rsidRDefault="00912675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>Umowa została sporządzona w dwóch jednobrzmiących egzemplarzach, po jednym dla każdej ze stron.</w:t>
      </w:r>
    </w:p>
    <w:p w:rsidR="00912675" w:rsidRDefault="00912675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912675" w:rsidRDefault="00912675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912675" w:rsidRDefault="00912675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912675" w:rsidRDefault="00912675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912675" w:rsidRDefault="00912675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912675" w:rsidRPr="00512A7D" w:rsidRDefault="00912675" w:rsidP="00512A7D">
      <w:r>
        <w:t xml:space="preserve">  …………………………………</w:t>
      </w:r>
      <w:r w:rsidRPr="00512A7D">
        <w:tab/>
      </w:r>
      <w:r w:rsidRPr="00512A7D">
        <w:tab/>
      </w:r>
      <w:r>
        <w:t xml:space="preserve">                       </w:t>
      </w:r>
      <w:r w:rsidRPr="00512A7D">
        <w:t>..………………………………………</w:t>
      </w:r>
      <w:r>
        <w:t xml:space="preserve">   PRZY</w:t>
      </w:r>
      <w:r w:rsidRPr="00512A7D">
        <w:t xml:space="preserve">JMUJĄCY ZAMÓWIENIE:                             </w:t>
      </w:r>
      <w:r>
        <w:t xml:space="preserve">         </w:t>
      </w:r>
      <w:r w:rsidRPr="00512A7D">
        <w:t xml:space="preserve">    UDZIELAJĄCY ZAMÓWIENIA:</w:t>
      </w:r>
    </w:p>
    <w:p w:rsidR="00912675" w:rsidRPr="00B12D56" w:rsidRDefault="00912675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912675" w:rsidRPr="00B12D56" w:rsidRDefault="00912675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912675" w:rsidRPr="00B12D56" w:rsidRDefault="00912675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912675" w:rsidRPr="00B12D56" w:rsidRDefault="00912675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sectPr w:rsidR="00912675" w:rsidRPr="00B12D56" w:rsidSect="00550443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75" w:rsidRDefault="00912675" w:rsidP="00550443">
      <w:r>
        <w:separator/>
      </w:r>
    </w:p>
  </w:endnote>
  <w:endnote w:type="continuationSeparator" w:id="0">
    <w:p w:rsidR="00912675" w:rsidRDefault="00912675" w:rsidP="0055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Default="0091267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12675" w:rsidRDefault="00912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75" w:rsidRDefault="00912675" w:rsidP="00550443">
      <w:r w:rsidRPr="00550443">
        <w:rPr>
          <w:color w:val="000000"/>
        </w:rPr>
        <w:separator/>
      </w:r>
    </w:p>
  </w:footnote>
  <w:footnote w:type="continuationSeparator" w:id="0">
    <w:p w:rsidR="00912675" w:rsidRDefault="00912675" w:rsidP="0055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34A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42A768B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64A7B34"/>
    <w:multiLevelType w:val="hybridMultilevel"/>
    <w:tmpl w:val="F7AE4FEA"/>
    <w:lvl w:ilvl="0" w:tplc="4714211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426FE7"/>
    <w:multiLevelType w:val="multilevel"/>
    <w:tmpl w:val="909E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7D711A"/>
    <w:multiLevelType w:val="hybridMultilevel"/>
    <w:tmpl w:val="71A429C4"/>
    <w:lvl w:ilvl="0" w:tplc="C77C8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E4345"/>
    <w:multiLevelType w:val="hybridMultilevel"/>
    <w:tmpl w:val="C17410A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AF1600"/>
    <w:multiLevelType w:val="hybridMultilevel"/>
    <w:tmpl w:val="F23220C8"/>
    <w:lvl w:ilvl="0" w:tplc="20C0BE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F5689E"/>
    <w:multiLevelType w:val="multilevel"/>
    <w:tmpl w:val="422ACCD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B3746A6"/>
    <w:multiLevelType w:val="multilevel"/>
    <w:tmpl w:val="2EE095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9A73AF"/>
    <w:multiLevelType w:val="multilevel"/>
    <w:tmpl w:val="A9163E4A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2747FC4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27F2333"/>
    <w:multiLevelType w:val="hybridMultilevel"/>
    <w:tmpl w:val="909E6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32C7831"/>
    <w:multiLevelType w:val="hybridMultilevel"/>
    <w:tmpl w:val="ADEA9A3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A3613E"/>
    <w:multiLevelType w:val="multilevel"/>
    <w:tmpl w:val="63A2D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7B1FDF"/>
    <w:multiLevelType w:val="hybridMultilevel"/>
    <w:tmpl w:val="1846AED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702A5FFE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2E01127A"/>
    <w:multiLevelType w:val="multilevel"/>
    <w:tmpl w:val="F79A53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E047E4E"/>
    <w:multiLevelType w:val="hybridMultilevel"/>
    <w:tmpl w:val="CA0E06A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63241D"/>
    <w:multiLevelType w:val="multilevel"/>
    <w:tmpl w:val="5924446C"/>
    <w:lvl w:ilvl="0">
      <w:numFmt w:val="bullet"/>
      <w:lvlText w:val="—"/>
      <w:lvlJc w:val="left"/>
      <w:rPr>
        <w:rFonts w:ascii="Tahoma" w:eastAsia="Times New Roman" w:hAnsi="Tahoma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8">
    <w:nsid w:val="44716F58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475126B"/>
    <w:multiLevelType w:val="multilevel"/>
    <w:tmpl w:val="6F129EDE"/>
    <w:lvl w:ilvl="0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bullet"/>
      <w:lvlText w:val="۷"/>
      <w:lvlJc w:val="left"/>
      <w:pPr>
        <w:tabs>
          <w:tab w:val="num" w:pos="3938"/>
        </w:tabs>
        <w:ind w:left="3938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4A4C0BB9"/>
    <w:multiLevelType w:val="hybridMultilevel"/>
    <w:tmpl w:val="318A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8E0AC3"/>
    <w:multiLevelType w:val="hybridMultilevel"/>
    <w:tmpl w:val="2104FF5A"/>
    <w:lvl w:ilvl="0" w:tplc="2EA00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E5468"/>
    <w:multiLevelType w:val="hybridMultilevel"/>
    <w:tmpl w:val="A6489A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57007499"/>
    <w:multiLevelType w:val="multilevel"/>
    <w:tmpl w:val="909E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2A3204"/>
    <w:multiLevelType w:val="multilevel"/>
    <w:tmpl w:val="63A2D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DE2D50"/>
    <w:multiLevelType w:val="hybridMultilevel"/>
    <w:tmpl w:val="29A627EE"/>
    <w:lvl w:ilvl="0" w:tplc="65F02EF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  <w:rPr>
        <w:rFonts w:cs="Times New Roman"/>
      </w:rPr>
    </w:lvl>
  </w:abstractNum>
  <w:abstractNum w:abstractNumId="26">
    <w:nsid w:val="5C932DDD"/>
    <w:multiLevelType w:val="hybridMultilevel"/>
    <w:tmpl w:val="59326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5C9B71AD"/>
    <w:multiLevelType w:val="multilevel"/>
    <w:tmpl w:val="70169D5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DF23B6"/>
    <w:multiLevelType w:val="multilevel"/>
    <w:tmpl w:val="3872CC18"/>
    <w:lvl w:ilvl="0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393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9">
    <w:nsid w:val="65CB7AA5"/>
    <w:multiLevelType w:val="hybridMultilevel"/>
    <w:tmpl w:val="88826B98"/>
    <w:lvl w:ilvl="0" w:tplc="43405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FB08E6"/>
    <w:multiLevelType w:val="multilevel"/>
    <w:tmpl w:val="F7AE4FEA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145838"/>
    <w:multiLevelType w:val="hybridMultilevel"/>
    <w:tmpl w:val="811ECB9A"/>
    <w:lvl w:ilvl="0" w:tplc="140EDFC2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2">
    <w:nsid w:val="6DFD6061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0"/>
    <w:lvlOverride w:ilvl="0">
      <w:startOverride w:val="1"/>
    </w:lvlOverride>
  </w:num>
  <w:num w:numId="5">
    <w:abstractNumId w:val="15"/>
  </w:num>
  <w:num w:numId="6">
    <w:abstractNumId w:val="7"/>
  </w:num>
  <w:num w:numId="7">
    <w:abstractNumId w:val="17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20"/>
  </w:num>
  <w:num w:numId="13">
    <w:abstractNumId w:val="2"/>
  </w:num>
  <w:num w:numId="14">
    <w:abstractNumId w:val="16"/>
  </w:num>
  <w:num w:numId="15">
    <w:abstractNumId w:val="31"/>
  </w:num>
  <w:num w:numId="16">
    <w:abstractNumId w:val="11"/>
  </w:num>
  <w:num w:numId="17">
    <w:abstractNumId w:val="23"/>
  </w:num>
  <w:num w:numId="18">
    <w:abstractNumId w:val="26"/>
  </w:num>
  <w:num w:numId="19">
    <w:abstractNumId w:val="4"/>
  </w:num>
  <w:num w:numId="20">
    <w:abstractNumId w:val="1"/>
  </w:num>
  <w:num w:numId="21">
    <w:abstractNumId w:val="32"/>
  </w:num>
  <w:num w:numId="22">
    <w:abstractNumId w:val="10"/>
  </w:num>
  <w:num w:numId="23">
    <w:abstractNumId w:val="25"/>
  </w:num>
  <w:num w:numId="24">
    <w:abstractNumId w:val="18"/>
  </w:num>
  <w:num w:numId="25">
    <w:abstractNumId w:val="24"/>
  </w:num>
  <w:num w:numId="26">
    <w:abstractNumId w:val="13"/>
  </w:num>
  <w:num w:numId="27">
    <w:abstractNumId w:val="27"/>
  </w:num>
  <w:num w:numId="28">
    <w:abstractNumId w:val="30"/>
  </w:num>
  <w:num w:numId="29">
    <w:abstractNumId w:val="5"/>
  </w:num>
  <w:num w:numId="30">
    <w:abstractNumId w:val="6"/>
  </w:num>
  <w:num w:numId="31">
    <w:abstractNumId w:val="21"/>
  </w:num>
  <w:num w:numId="32">
    <w:abstractNumId w:val="3"/>
  </w:num>
  <w:num w:numId="33">
    <w:abstractNumId w:val="22"/>
  </w:num>
  <w:num w:numId="34">
    <w:abstractNumId w:val="29"/>
  </w:num>
  <w:num w:numId="35">
    <w:abstractNumId w:val="14"/>
  </w:num>
  <w:num w:numId="36">
    <w:abstractNumId w:val="28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443"/>
    <w:rsid w:val="000252D2"/>
    <w:rsid w:val="0004056F"/>
    <w:rsid w:val="000970BE"/>
    <w:rsid w:val="000A1F74"/>
    <w:rsid w:val="000A2E66"/>
    <w:rsid w:val="000B0591"/>
    <w:rsid w:val="000C340A"/>
    <w:rsid w:val="000D53EC"/>
    <w:rsid w:val="000D5E34"/>
    <w:rsid w:val="000D6E7B"/>
    <w:rsid w:val="000E00BF"/>
    <w:rsid w:val="000F0DD0"/>
    <w:rsid w:val="000F3132"/>
    <w:rsid w:val="00105059"/>
    <w:rsid w:val="001206C1"/>
    <w:rsid w:val="00137F7C"/>
    <w:rsid w:val="00176C83"/>
    <w:rsid w:val="001C5378"/>
    <w:rsid w:val="001E2F0F"/>
    <w:rsid w:val="001F594D"/>
    <w:rsid w:val="00204B77"/>
    <w:rsid w:val="002156B5"/>
    <w:rsid w:val="00245559"/>
    <w:rsid w:val="00260367"/>
    <w:rsid w:val="002639A8"/>
    <w:rsid w:val="00276A4E"/>
    <w:rsid w:val="00283D8C"/>
    <w:rsid w:val="00292DA6"/>
    <w:rsid w:val="00295550"/>
    <w:rsid w:val="00296610"/>
    <w:rsid w:val="00297A64"/>
    <w:rsid w:val="002B110E"/>
    <w:rsid w:val="002B1FCF"/>
    <w:rsid w:val="002B547B"/>
    <w:rsid w:val="002B56A2"/>
    <w:rsid w:val="002B64B6"/>
    <w:rsid w:val="002D449D"/>
    <w:rsid w:val="0030062B"/>
    <w:rsid w:val="00314A86"/>
    <w:rsid w:val="003209C3"/>
    <w:rsid w:val="0033343D"/>
    <w:rsid w:val="00343C64"/>
    <w:rsid w:val="00352619"/>
    <w:rsid w:val="00364A4E"/>
    <w:rsid w:val="003773DF"/>
    <w:rsid w:val="00397D58"/>
    <w:rsid w:val="003A21AA"/>
    <w:rsid w:val="004172C8"/>
    <w:rsid w:val="00422B7A"/>
    <w:rsid w:val="00437544"/>
    <w:rsid w:val="00443CAA"/>
    <w:rsid w:val="00444AC5"/>
    <w:rsid w:val="004557B2"/>
    <w:rsid w:val="00455E76"/>
    <w:rsid w:val="004634BC"/>
    <w:rsid w:val="00471DBC"/>
    <w:rsid w:val="00474482"/>
    <w:rsid w:val="00484892"/>
    <w:rsid w:val="00496FC1"/>
    <w:rsid w:val="004A16A4"/>
    <w:rsid w:val="004A431C"/>
    <w:rsid w:val="004B206D"/>
    <w:rsid w:val="004B638C"/>
    <w:rsid w:val="004D03B3"/>
    <w:rsid w:val="00506F86"/>
    <w:rsid w:val="00512A7D"/>
    <w:rsid w:val="005134F0"/>
    <w:rsid w:val="005477B3"/>
    <w:rsid w:val="00550443"/>
    <w:rsid w:val="00556EFF"/>
    <w:rsid w:val="005A7D6A"/>
    <w:rsid w:val="005D1364"/>
    <w:rsid w:val="005F3497"/>
    <w:rsid w:val="005F4434"/>
    <w:rsid w:val="005F6081"/>
    <w:rsid w:val="00613098"/>
    <w:rsid w:val="00633DE0"/>
    <w:rsid w:val="006517A8"/>
    <w:rsid w:val="006627B2"/>
    <w:rsid w:val="00664531"/>
    <w:rsid w:val="00670C04"/>
    <w:rsid w:val="00670C14"/>
    <w:rsid w:val="0067193E"/>
    <w:rsid w:val="00672CE6"/>
    <w:rsid w:val="006832B9"/>
    <w:rsid w:val="006C735F"/>
    <w:rsid w:val="0071725F"/>
    <w:rsid w:val="00743B03"/>
    <w:rsid w:val="0078331D"/>
    <w:rsid w:val="007F6B8D"/>
    <w:rsid w:val="00815338"/>
    <w:rsid w:val="0081796F"/>
    <w:rsid w:val="00865E3B"/>
    <w:rsid w:val="00874FA6"/>
    <w:rsid w:val="00912675"/>
    <w:rsid w:val="00921D68"/>
    <w:rsid w:val="00944BEC"/>
    <w:rsid w:val="0096203D"/>
    <w:rsid w:val="00976249"/>
    <w:rsid w:val="00983DB8"/>
    <w:rsid w:val="009870E2"/>
    <w:rsid w:val="009A1510"/>
    <w:rsid w:val="009B1F92"/>
    <w:rsid w:val="009B5CD6"/>
    <w:rsid w:val="009D6DDD"/>
    <w:rsid w:val="009D763C"/>
    <w:rsid w:val="009E5E80"/>
    <w:rsid w:val="009E66E8"/>
    <w:rsid w:val="009F5C05"/>
    <w:rsid w:val="009F72D6"/>
    <w:rsid w:val="00A11AA5"/>
    <w:rsid w:val="00A17A28"/>
    <w:rsid w:val="00A25D1D"/>
    <w:rsid w:val="00A3708A"/>
    <w:rsid w:val="00A4758F"/>
    <w:rsid w:val="00A72648"/>
    <w:rsid w:val="00AA3E3C"/>
    <w:rsid w:val="00AA5562"/>
    <w:rsid w:val="00AA7E6D"/>
    <w:rsid w:val="00AB57FD"/>
    <w:rsid w:val="00AC1D6A"/>
    <w:rsid w:val="00AD740D"/>
    <w:rsid w:val="00AE4B25"/>
    <w:rsid w:val="00B01BB0"/>
    <w:rsid w:val="00B05F05"/>
    <w:rsid w:val="00B12D56"/>
    <w:rsid w:val="00B21E58"/>
    <w:rsid w:val="00B27B48"/>
    <w:rsid w:val="00B37567"/>
    <w:rsid w:val="00B44449"/>
    <w:rsid w:val="00BC1124"/>
    <w:rsid w:val="00C1031F"/>
    <w:rsid w:val="00C30DC1"/>
    <w:rsid w:val="00C84469"/>
    <w:rsid w:val="00C8677E"/>
    <w:rsid w:val="00C87F0B"/>
    <w:rsid w:val="00CA018E"/>
    <w:rsid w:val="00CE1162"/>
    <w:rsid w:val="00CE45DD"/>
    <w:rsid w:val="00CE6760"/>
    <w:rsid w:val="00CE69CE"/>
    <w:rsid w:val="00D05C70"/>
    <w:rsid w:val="00D12D97"/>
    <w:rsid w:val="00D25E09"/>
    <w:rsid w:val="00D360B3"/>
    <w:rsid w:val="00D462C9"/>
    <w:rsid w:val="00D464B0"/>
    <w:rsid w:val="00D77E06"/>
    <w:rsid w:val="00D84669"/>
    <w:rsid w:val="00D90416"/>
    <w:rsid w:val="00D9579E"/>
    <w:rsid w:val="00DA2ACA"/>
    <w:rsid w:val="00DA64B6"/>
    <w:rsid w:val="00DB0238"/>
    <w:rsid w:val="00DB1983"/>
    <w:rsid w:val="00DB619C"/>
    <w:rsid w:val="00DC1F44"/>
    <w:rsid w:val="00DC2D8F"/>
    <w:rsid w:val="00DE3A98"/>
    <w:rsid w:val="00DE5AC4"/>
    <w:rsid w:val="00DE7FF5"/>
    <w:rsid w:val="00DF5B57"/>
    <w:rsid w:val="00E03856"/>
    <w:rsid w:val="00E15D5F"/>
    <w:rsid w:val="00E23D6E"/>
    <w:rsid w:val="00E3025D"/>
    <w:rsid w:val="00E30DE0"/>
    <w:rsid w:val="00E54CBD"/>
    <w:rsid w:val="00E57CEC"/>
    <w:rsid w:val="00E749C5"/>
    <w:rsid w:val="00E771D6"/>
    <w:rsid w:val="00E8101B"/>
    <w:rsid w:val="00E82FDA"/>
    <w:rsid w:val="00E86242"/>
    <w:rsid w:val="00E93A32"/>
    <w:rsid w:val="00EA42DC"/>
    <w:rsid w:val="00EB4C3A"/>
    <w:rsid w:val="00EC19D1"/>
    <w:rsid w:val="00ED0029"/>
    <w:rsid w:val="00EE6AEA"/>
    <w:rsid w:val="00F01A8E"/>
    <w:rsid w:val="00F05281"/>
    <w:rsid w:val="00F06C3F"/>
    <w:rsid w:val="00F10EA8"/>
    <w:rsid w:val="00F21C06"/>
    <w:rsid w:val="00F239DD"/>
    <w:rsid w:val="00F24715"/>
    <w:rsid w:val="00F25AAB"/>
    <w:rsid w:val="00F72194"/>
    <w:rsid w:val="00F74B7E"/>
    <w:rsid w:val="00F8391A"/>
    <w:rsid w:val="00FB4C3F"/>
    <w:rsid w:val="00FB70A1"/>
    <w:rsid w:val="00FD3017"/>
    <w:rsid w:val="00FD5725"/>
    <w:rsid w:val="00FE0810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4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77E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E0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55044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">
    <w:name w:val="Nagłówek1"/>
    <w:basedOn w:val="Standard"/>
    <w:next w:val="Textbody"/>
    <w:uiPriority w:val="99"/>
    <w:rsid w:val="0055044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50443"/>
    <w:pPr>
      <w:spacing w:after="120"/>
    </w:pPr>
  </w:style>
  <w:style w:type="paragraph" w:styleId="List">
    <w:name w:val="List"/>
    <w:basedOn w:val="Textbody"/>
    <w:uiPriority w:val="99"/>
    <w:rsid w:val="00550443"/>
  </w:style>
  <w:style w:type="paragraph" w:customStyle="1" w:styleId="Legenda1">
    <w:name w:val="Legenda1"/>
    <w:basedOn w:val="Standard"/>
    <w:uiPriority w:val="99"/>
    <w:rsid w:val="005504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50443"/>
    <w:pPr>
      <w:suppressLineNumbers/>
    </w:pPr>
  </w:style>
  <w:style w:type="paragraph" w:customStyle="1" w:styleId="TableContents">
    <w:name w:val="Table Contents"/>
    <w:basedOn w:val="Standard"/>
    <w:uiPriority w:val="99"/>
    <w:rsid w:val="00550443"/>
    <w:pPr>
      <w:suppressLineNumbers/>
    </w:pPr>
  </w:style>
  <w:style w:type="paragraph" w:customStyle="1" w:styleId="tekwz">
    <w:name w:val="tekwz"/>
    <w:uiPriority w:val="99"/>
    <w:rsid w:val="00550443"/>
    <w:pPr>
      <w:widowControl w:val="0"/>
      <w:tabs>
        <w:tab w:val="left" w:pos="3685"/>
      </w:tabs>
      <w:suppressAutoHyphens/>
      <w:autoSpaceDN w:val="0"/>
      <w:spacing w:line="220" w:lineRule="atLeast"/>
      <w:ind w:left="567" w:right="567"/>
      <w:jc w:val="both"/>
      <w:textAlignment w:val="baseline"/>
    </w:pPr>
    <w:rPr>
      <w:rFonts w:ascii="Arial" w:hAnsi="Arial" w:cs="Arial"/>
      <w:kern w:val="3"/>
      <w:sz w:val="24"/>
      <w:szCs w:val="24"/>
    </w:rPr>
  </w:style>
  <w:style w:type="character" w:customStyle="1" w:styleId="NumberingSymbols">
    <w:name w:val="Numbering Symbols"/>
    <w:uiPriority w:val="99"/>
    <w:rsid w:val="00550443"/>
  </w:style>
  <w:style w:type="character" w:customStyle="1" w:styleId="BulletSymbols">
    <w:name w:val="Bullet Symbols"/>
    <w:uiPriority w:val="99"/>
    <w:rsid w:val="00550443"/>
    <w:rPr>
      <w:rFonts w:ascii="OpenSymbol" w:hAnsi="OpenSymbol"/>
    </w:rPr>
  </w:style>
  <w:style w:type="paragraph" w:styleId="BalloonText">
    <w:name w:val="Balloon Text"/>
    <w:basedOn w:val="Normal"/>
    <w:link w:val="BalloonTextChar"/>
    <w:uiPriority w:val="99"/>
    <w:semiHidden/>
    <w:rsid w:val="000B0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5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F60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608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6081"/>
    <w:rPr>
      <w:b/>
      <w:bCs/>
    </w:rPr>
  </w:style>
  <w:style w:type="paragraph" w:styleId="Header">
    <w:name w:val="header"/>
    <w:basedOn w:val="Normal"/>
    <w:link w:val="HeaderChar"/>
    <w:uiPriority w:val="99"/>
    <w:rsid w:val="005477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7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77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7B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832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1D6A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locked/>
    <w:rsid w:val="007F6B8D"/>
    <w:pPr>
      <w:widowControl/>
      <w:suppressAutoHyphens w:val="0"/>
      <w:autoSpaceDN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B5CD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7F6B8D"/>
    <w:rPr>
      <w:rFonts w:ascii="Cambria" w:hAnsi="Cambria" w:cs="Cambria"/>
      <w:b/>
      <w:bCs/>
      <w:kern w:val="28"/>
      <w:sz w:val="32"/>
      <w:szCs w:val="32"/>
      <w:lang w:val="pl-PL" w:eastAsia="pl-PL" w:bidi="ar-SA"/>
    </w:rPr>
  </w:style>
  <w:style w:type="paragraph" w:styleId="BodyText">
    <w:name w:val="Body Text"/>
    <w:basedOn w:val="Normal"/>
    <w:link w:val="BodyTextChar1"/>
    <w:uiPriority w:val="99"/>
    <w:rsid w:val="00FE0810"/>
    <w:pPr>
      <w:widowControl/>
      <w:suppressAutoHyphens w:val="0"/>
      <w:autoSpaceDN/>
      <w:jc w:val="both"/>
      <w:textAlignment w:val="auto"/>
    </w:pPr>
    <w:rPr>
      <w:rFonts w:cs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101B"/>
    <w:rPr>
      <w:rFonts w:cs="Times New Roman"/>
      <w:kern w:val="3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E0810"/>
    <w:rPr>
      <w:rFonts w:cs="Times New Roman"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444AC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21D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6A4E"/>
    <w:rPr>
      <w:rFonts w:cs="Times New Roman"/>
      <w:kern w:val="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21D6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D763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uppressAutoHyphens w:val="0"/>
      <w:autoSpaceDN/>
      <w:spacing w:after="120" w:line="360" w:lineRule="auto"/>
      <w:ind w:left="283"/>
      <w:jc w:val="both"/>
      <w:textAlignment w:val="auto"/>
    </w:pPr>
    <w:rPr>
      <w:rFonts w:cs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6A4E"/>
    <w:rPr>
      <w:rFonts w:cs="Times New Roman"/>
      <w:kern w:val="3"/>
      <w:sz w:val="24"/>
      <w:szCs w:val="24"/>
    </w:rPr>
  </w:style>
  <w:style w:type="numbering" w:customStyle="1" w:styleId="WW8Num3">
    <w:name w:val="WW8Num3"/>
    <w:rsid w:val="00062D5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1509</Words>
  <Characters>9059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</dc:title>
  <dc:subject/>
  <dc:creator>Grażyna Leszczyńska</dc:creator>
  <cp:keywords/>
  <dc:description/>
  <cp:lastModifiedBy>Szpital</cp:lastModifiedBy>
  <cp:revision>8</cp:revision>
  <cp:lastPrinted>2021-03-12T11:24:00Z</cp:lastPrinted>
  <dcterms:created xsi:type="dcterms:W3CDTF">2020-11-25T11:07:00Z</dcterms:created>
  <dcterms:modified xsi:type="dcterms:W3CDTF">2021-03-12T11:31:00Z</dcterms:modified>
</cp:coreProperties>
</file>