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……………………………….dnia…………….20………..r.</w:t>
      </w:r>
      <w:r>
        <w:tab/>
      </w: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Rachunek do umowy zlecenia z dnia………………..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Nazwisko i Imię Zleceniobiorcy………………………………………………………………………………………………..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urodzenia…………………………………………………………………………………………………………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Miejsce zamieszkania………………………………………………………………………………………………………………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Nazwa i adres zakładu pracy Zleceniobiorcy……………………………………………………………………………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………………………………………………………………………………………………………………………………………………..PESEL: ………………………………………………………………….., NIP…………………………………………………………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Rachunek do umowy zlecenia dla Szpitala Specjalistycznego Nr 2 w Bytomiu, ul. Stefana Batorego 15, 41-902 Bytom, za wykonane usługi…………………………………………………………………….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Wynagrodzenie brutto……………………………………………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Koszty uzyskania …………………………………………………… zł …….. %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opodatkowania ………………………………………………..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podatek dochodowy ……………………………………………..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składka na ubezpieczenie społeczne ……………………..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składka na ubezpieczenie zdrowotne …………………….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wypłaty netto …………………………………………………… zł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……………………………………………………………………………………………………………………</w:t>
      </w:r>
    </w:p>
    <w:p w:rsidR="002D0B02" w:rsidRDefault="002D0B02" w:rsidP="006A2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sz w:val="24"/>
          <w:szCs w:val="24"/>
        </w:rPr>
      </w:pP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(Podpis zleceniobiorcy)</w:t>
      </w:r>
      <w:r>
        <w:rPr>
          <w:sz w:val="24"/>
          <w:szCs w:val="24"/>
        </w:rPr>
        <w:tab/>
      </w: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Otrzymałem kwotę :………………………, słownie………………………………………………………………………..</w:t>
      </w: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</w:p>
    <w:p w:rsidR="002D0B02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D0B02" w:rsidRPr="006A2F8D" w:rsidRDefault="002D0B02" w:rsidP="0080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(Podpis zleceniobiorcy)</w:t>
      </w:r>
    </w:p>
    <w:sectPr w:rsidR="002D0B02" w:rsidRPr="006A2F8D" w:rsidSect="0087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C7A"/>
    <w:rsid w:val="00150734"/>
    <w:rsid w:val="001C5EBF"/>
    <w:rsid w:val="002D0B02"/>
    <w:rsid w:val="004C7BC6"/>
    <w:rsid w:val="0053097E"/>
    <w:rsid w:val="006659F1"/>
    <w:rsid w:val="006A2F8D"/>
    <w:rsid w:val="007215E7"/>
    <w:rsid w:val="00724FB0"/>
    <w:rsid w:val="007E0C94"/>
    <w:rsid w:val="008059DC"/>
    <w:rsid w:val="00871614"/>
    <w:rsid w:val="00992F7B"/>
    <w:rsid w:val="00C75B59"/>
    <w:rsid w:val="00DC708E"/>
    <w:rsid w:val="00F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FB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B2C7A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2016-04-05T11:19:00Z</cp:lastPrinted>
  <dcterms:created xsi:type="dcterms:W3CDTF">2015-05-20T07:48:00Z</dcterms:created>
  <dcterms:modified xsi:type="dcterms:W3CDTF">2016-04-05T11:19:00Z</dcterms:modified>
</cp:coreProperties>
</file>